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85" w:rsidRPr="00CC0A82" w:rsidRDefault="00DC2AC6" w:rsidP="00DC2AC6">
      <w:pPr>
        <w:pStyle w:val="Titelbild"/>
        <w:framePr w:w="3198" w:h="2897" w:hRule="exact" w:wrap="around"/>
      </w:pPr>
      <w:r>
        <w:drawing>
          <wp:inline distT="0" distB="0" distL="0" distR="0">
            <wp:extent cx="2026285" cy="1839595"/>
            <wp:effectExtent l="19050" t="0" r="0" b="0"/>
            <wp:docPr id="13" name="Grafik 12" descr="standardbild_CM_neu_23.388x21.2237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bild_CM_neu_23.388x21.2237cm.jpg"/>
                    <pic:cNvPicPr/>
                  </pic:nvPicPr>
                  <pic:blipFill>
                    <a:blip r:embed="rId8" cstate="print"/>
                    <a:stretch>
                      <a:fillRect/>
                    </a:stretch>
                  </pic:blipFill>
                  <pic:spPr>
                    <a:xfrm>
                      <a:off x="0" y="0"/>
                      <a:ext cx="2026285" cy="1839595"/>
                    </a:xfrm>
                    <a:prstGeom prst="rect">
                      <a:avLst/>
                    </a:prstGeom>
                  </pic:spPr>
                </pic:pic>
              </a:graphicData>
            </a:graphic>
          </wp:inline>
        </w:drawing>
      </w:r>
    </w:p>
    <w:p w:rsidR="00571602" w:rsidRPr="006A544A" w:rsidRDefault="00DE55B2" w:rsidP="006A544A">
      <w:pPr>
        <w:pStyle w:val="Thema"/>
        <w:framePr w:wrap="around"/>
      </w:pPr>
      <w:r>
        <w:t>Datenschutz</w:t>
      </w:r>
    </w:p>
    <w:p w:rsidR="00571602" w:rsidRPr="00571602" w:rsidRDefault="0038673D" w:rsidP="00571602">
      <w:pPr>
        <w:pStyle w:val="Hauptberschrift"/>
        <w:framePr w:wrap="around"/>
      </w:pPr>
      <w:r>
        <w:t>Einwilligung zur Datenverarbeitung</w:t>
      </w:r>
    </w:p>
    <w:p w:rsidR="00504F03" w:rsidRPr="00571602" w:rsidRDefault="0038673D" w:rsidP="00571602">
      <w:pPr>
        <w:pStyle w:val="HauptberschriftUnterzeile"/>
        <w:framePr w:wrap="around"/>
      </w:pPr>
      <w:r>
        <w:t xml:space="preserve">Für </w:t>
      </w:r>
      <w:r w:rsidR="00DE55B2">
        <w:t xml:space="preserve">die </w:t>
      </w:r>
      <w:r w:rsidR="00782FB7">
        <w:t>Veröffentlichung</w:t>
      </w:r>
      <w:r w:rsidR="00DE55B2">
        <w:t xml:space="preserve"> von Kontaktdaten</w:t>
      </w:r>
      <w:r w:rsidR="002A406C">
        <w:t xml:space="preserve"> auf www.NABU.de</w:t>
      </w:r>
    </w:p>
    <w:p w:rsidR="00F5052D" w:rsidRPr="004A52C9" w:rsidRDefault="00F5052D" w:rsidP="002A406C">
      <w:pPr>
        <w:pStyle w:val="Kontakt"/>
        <w:framePr w:h="7402" w:wrap="notBeside"/>
        <w:rPr>
          <w:rStyle w:val="KontaktTitel"/>
        </w:rPr>
      </w:pPr>
      <w:r>
        <w:rPr>
          <w:rStyle w:val="KontaktTitel"/>
        </w:rPr>
        <w:t>Für die Verarbeitung verantwortliche Stelle</w:t>
      </w:r>
      <w:r w:rsidR="002A406C">
        <w:rPr>
          <w:rStyle w:val="KontaktTitel"/>
        </w:rPr>
        <w:t>n</w:t>
      </w:r>
    </w:p>
    <w:p w:rsidR="00F5052D" w:rsidRPr="004A52C9" w:rsidRDefault="00F5052D" w:rsidP="002A406C">
      <w:pPr>
        <w:pStyle w:val="Kontakt"/>
        <w:framePr w:h="7402" w:wrap="notBeside"/>
      </w:pPr>
    </w:p>
    <w:p w:rsidR="00F5052D" w:rsidRPr="004D7A7D" w:rsidRDefault="004175BA" w:rsidP="002A406C">
      <w:pPr>
        <w:pStyle w:val="Kontakt"/>
        <w:framePr w:h="7402" w:wrap="notBeside"/>
        <w:rPr>
          <w:b/>
          <w:color w:val="FF0000"/>
        </w:rPr>
      </w:pPr>
      <w:r w:rsidRPr="004D7A7D">
        <w:rPr>
          <w:b/>
          <w:color w:val="FF0000"/>
        </w:rPr>
        <w:fldChar w:fldCharType="begin">
          <w:ffData>
            <w:name w:val=""/>
            <w:enabled/>
            <w:calcOnExit w:val="0"/>
            <w:textInput>
              <w:default w:val="NABU Gruppenname"/>
            </w:textInput>
          </w:ffData>
        </w:fldChar>
      </w:r>
      <w:r w:rsidR="00F5052D" w:rsidRPr="004D7A7D">
        <w:rPr>
          <w:b/>
          <w:color w:val="FF0000"/>
        </w:rPr>
        <w:instrText xml:space="preserve"> FORMTEXT </w:instrText>
      </w:r>
      <w:r w:rsidRPr="004D7A7D">
        <w:rPr>
          <w:b/>
          <w:color w:val="FF0000"/>
        </w:rPr>
      </w:r>
      <w:r w:rsidRPr="004D7A7D">
        <w:rPr>
          <w:b/>
          <w:color w:val="FF0000"/>
        </w:rPr>
        <w:fldChar w:fldCharType="separate"/>
      </w:r>
      <w:r w:rsidR="00F5052D" w:rsidRPr="004D7A7D">
        <w:rPr>
          <w:b/>
          <w:noProof/>
          <w:color w:val="FF0000"/>
        </w:rPr>
        <w:t>NABU Gruppenname</w:t>
      </w:r>
      <w:r w:rsidRPr="004D7A7D">
        <w:rPr>
          <w:b/>
          <w:color w:val="FF0000"/>
        </w:rPr>
        <w:fldChar w:fldCharType="end"/>
      </w:r>
    </w:p>
    <w:p w:rsidR="00F5052D" w:rsidRPr="004D7A7D" w:rsidRDefault="004175BA" w:rsidP="002A406C">
      <w:pPr>
        <w:pStyle w:val="Kontakt"/>
        <w:framePr w:h="7402" w:wrap="notBeside"/>
        <w:rPr>
          <w:color w:val="FF0000"/>
        </w:rPr>
      </w:pPr>
      <w:r w:rsidRPr="004D7A7D">
        <w:rPr>
          <w:color w:val="FF0000"/>
        </w:rPr>
        <w:fldChar w:fldCharType="begin">
          <w:ffData>
            <w:name w:val=""/>
            <w:enabled/>
            <w:calcOnExit w:val="0"/>
            <w:textInput>
              <w:default w:val="Verantwortliche*r für Datenverarbeitung"/>
            </w:textInput>
          </w:ffData>
        </w:fldChar>
      </w:r>
      <w:r w:rsidR="00F5052D" w:rsidRPr="004D7A7D">
        <w:rPr>
          <w:color w:val="FF0000"/>
        </w:rPr>
        <w:instrText xml:space="preserve"> FORMTEXT </w:instrText>
      </w:r>
      <w:r w:rsidRPr="004D7A7D">
        <w:rPr>
          <w:color w:val="FF0000"/>
        </w:rPr>
      </w:r>
      <w:r w:rsidRPr="004D7A7D">
        <w:rPr>
          <w:color w:val="FF0000"/>
        </w:rPr>
        <w:fldChar w:fldCharType="separate"/>
      </w:r>
      <w:r w:rsidR="00F5052D" w:rsidRPr="004D7A7D">
        <w:rPr>
          <w:noProof/>
          <w:color w:val="FF0000"/>
        </w:rPr>
        <w:t>Verantwortliche*r für Datenverarbeitung</w:t>
      </w:r>
      <w:r w:rsidRPr="004D7A7D">
        <w:rPr>
          <w:color w:val="FF0000"/>
        </w:rPr>
        <w:fldChar w:fldCharType="end"/>
      </w:r>
    </w:p>
    <w:p w:rsidR="00F5052D" w:rsidRPr="004D7A7D" w:rsidRDefault="004175BA" w:rsidP="002A406C">
      <w:pPr>
        <w:pStyle w:val="Kontakt"/>
        <w:framePr w:h="7402" w:wrap="notBeside"/>
        <w:rPr>
          <w:color w:val="FF0000"/>
        </w:rPr>
      </w:pPr>
      <w:r w:rsidRPr="004D7A7D">
        <w:rPr>
          <w:color w:val="FF0000"/>
        </w:rPr>
        <w:fldChar w:fldCharType="begin">
          <w:ffData>
            <w:name w:val=""/>
            <w:enabled/>
            <w:calcOnExit w:val="0"/>
            <w:textInput>
              <w:default w:val="1. Vorsitzende*r"/>
            </w:textInput>
          </w:ffData>
        </w:fldChar>
      </w:r>
      <w:r w:rsidR="00F5052D" w:rsidRPr="004D7A7D">
        <w:rPr>
          <w:color w:val="FF0000"/>
        </w:rPr>
        <w:instrText xml:space="preserve"> FORMTEXT </w:instrText>
      </w:r>
      <w:r w:rsidRPr="004D7A7D">
        <w:rPr>
          <w:color w:val="FF0000"/>
        </w:rPr>
      </w:r>
      <w:r w:rsidRPr="004D7A7D">
        <w:rPr>
          <w:color w:val="FF0000"/>
        </w:rPr>
        <w:fldChar w:fldCharType="separate"/>
      </w:r>
      <w:r w:rsidR="00F5052D" w:rsidRPr="004D7A7D">
        <w:rPr>
          <w:noProof/>
          <w:color w:val="FF0000"/>
        </w:rPr>
        <w:t>1. Vorsitzende*r</w:t>
      </w:r>
      <w:r w:rsidRPr="004D7A7D">
        <w:rPr>
          <w:color w:val="FF0000"/>
        </w:rPr>
        <w:fldChar w:fldCharType="end"/>
      </w:r>
    </w:p>
    <w:p w:rsidR="00F5052D" w:rsidRPr="004D7A7D" w:rsidRDefault="00F5052D" w:rsidP="002A406C">
      <w:pPr>
        <w:pStyle w:val="Kontakt"/>
        <w:framePr w:h="7402" w:wrap="notBeside"/>
        <w:rPr>
          <w:color w:val="FF0000"/>
        </w:rPr>
      </w:pPr>
    </w:p>
    <w:p w:rsidR="00F5052D" w:rsidRPr="004D7A7D" w:rsidRDefault="00F5052D" w:rsidP="002A406C">
      <w:pPr>
        <w:pStyle w:val="Kontakt"/>
        <w:framePr w:h="7402" w:wrap="notBeside"/>
        <w:rPr>
          <w:color w:val="FF0000"/>
          <w:lang w:val="en-GB"/>
        </w:rPr>
      </w:pPr>
      <w:r w:rsidRPr="004D7A7D">
        <w:rPr>
          <w:color w:val="FF0000"/>
          <w:lang w:val="en-GB"/>
        </w:rPr>
        <w:t>Tel.</w:t>
      </w:r>
      <w:r w:rsidRPr="004D7A7D">
        <w:rPr>
          <w:color w:val="FF0000"/>
          <w:lang w:val="en-GB"/>
        </w:rPr>
        <w:tab/>
        <w:t xml:space="preserve">+49 </w:t>
      </w:r>
      <w:r w:rsidR="004175BA" w:rsidRPr="004D7A7D">
        <w:rPr>
          <w:color w:val="FF0000"/>
        </w:rPr>
        <w:fldChar w:fldCharType="begin">
          <w:ffData>
            <w:name w:val=""/>
            <w:enabled/>
            <w:calcOnExit w:val="0"/>
            <w:textInput>
              <w:default w:val="(0)123.45 67 89"/>
            </w:textInput>
          </w:ffData>
        </w:fldChar>
      </w:r>
      <w:r w:rsidRPr="004D7A7D">
        <w:rPr>
          <w:color w:val="FF0000"/>
          <w:lang w:val="en-GB"/>
        </w:rPr>
        <w:instrText xml:space="preserve"> FORMTEXT </w:instrText>
      </w:r>
      <w:r w:rsidR="004175BA" w:rsidRPr="004D7A7D">
        <w:rPr>
          <w:color w:val="FF0000"/>
        </w:rPr>
      </w:r>
      <w:r w:rsidR="004175BA" w:rsidRPr="004D7A7D">
        <w:rPr>
          <w:color w:val="FF0000"/>
        </w:rPr>
        <w:fldChar w:fldCharType="separate"/>
      </w:r>
      <w:r w:rsidRPr="004D7A7D">
        <w:rPr>
          <w:noProof/>
          <w:color w:val="FF0000"/>
          <w:lang w:val="en-GB"/>
        </w:rPr>
        <w:t>(0)123.45 67 89</w:t>
      </w:r>
      <w:r w:rsidR="004175BA" w:rsidRPr="004D7A7D">
        <w:rPr>
          <w:color w:val="FF0000"/>
        </w:rPr>
        <w:fldChar w:fldCharType="end"/>
      </w:r>
    </w:p>
    <w:p w:rsidR="00F5052D" w:rsidRPr="004D7A7D" w:rsidRDefault="00F5052D" w:rsidP="002A406C">
      <w:pPr>
        <w:pStyle w:val="Kontakt"/>
        <w:framePr w:h="7402" w:wrap="notBeside"/>
        <w:rPr>
          <w:color w:val="FF0000"/>
          <w:lang w:val="en-GB"/>
        </w:rPr>
      </w:pPr>
      <w:r w:rsidRPr="004D7A7D">
        <w:rPr>
          <w:color w:val="FF0000"/>
          <w:lang w:val="en-GB"/>
        </w:rPr>
        <w:t>Fax</w:t>
      </w:r>
      <w:r w:rsidRPr="004D7A7D">
        <w:rPr>
          <w:color w:val="FF0000"/>
          <w:lang w:val="en-GB"/>
        </w:rPr>
        <w:tab/>
        <w:t xml:space="preserve">+49 </w:t>
      </w:r>
      <w:r w:rsidR="004175BA" w:rsidRPr="004D7A7D">
        <w:rPr>
          <w:color w:val="FF0000"/>
        </w:rPr>
        <w:fldChar w:fldCharType="begin">
          <w:ffData>
            <w:name w:val=""/>
            <w:enabled/>
            <w:calcOnExit w:val="0"/>
            <w:textInput>
              <w:default w:val="(0)123.45 67 89"/>
            </w:textInput>
          </w:ffData>
        </w:fldChar>
      </w:r>
      <w:r w:rsidRPr="004D7A7D">
        <w:rPr>
          <w:color w:val="FF0000"/>
          <w:lang w:val="en-GB"/>
        </w:rPr>
        <w:instrText xml:space="preserve"> FORMTEXT </w:instrText>
      </w:r>
      <w:r w:rsidR="004175BA" w:rsidRPr="004D7A7D">
        <w:rPr>
          <w:color w:val="FF0000"/>
        </w:rPr>
      </w:r>
      <w:r w:rsidR="004175BA" w:rsidRPr="004D7A7D">
        <w:rPr>
          <w:color w:val="FF0000"/>
        </w:rPr>
        <w:fldChar w:fldCharType="separate"/>
      </w:r>
      <w:r w:rsidRPr="004D7A7D">
        <w:rPr>
          <w:noProof/>
          <w:color w:val="FF0000"/>
          <w:lang w:val="en-GB"/>
        </w:rPr>
        <w:t>(0)123.45 67 89</w:t>
      </w:r>
      <w:r w:rsidR="004175BA" w:rsidRPr="004D7A7D">
        <w:rPr>
          <w:color w:val="FF0000"/>
        </w:rPr>
        <w:fldChar w:fldCharType="end"/>
      </w:r>
    </w:p>
    <w:p w:rsidR="00F5052D" w:rsidRPr="004D7A7D" w:rsidRDefault="004175BA" w:rsidP="002A406C">
      <w:pPr>
        <w:pStyle w:val="Kontakt"/>
        <w:framePr w:h="7402" w:wrap="notBeside"/>
        <w:rPr>
          <w:color w:val="FF0000"/>
          <w:lang w:val="en-GB"/>
        </w:rPr>
      </w:pPr>
      <w:r w:rsidRPr="004D7A7D">
        <w:rPr>
          <w:color w:val="FF0000"/>
        </w:rPr>
        <w:fldChar w:fldCharType="begin">
          <w:ffData>
            <w:name w:val=""/>
            <w:enabled/>
            <w:calcOnExit w:val="0"/>
            <w:textInput>
              <w:default w:val="manuela.musterfrau"/>
            </w:textInput>
          </w:ffData>
        </w:fldChar>
      </w:r>
      <w:r w:rsidR="00F5052D" w:rsidRPr="004D7A7D">
        <w:rPr>
          <w:color w:val="FF0000"/>
          <w:lang w:val="en-GB"/>
        </w:rPr>
        <w:instrText xml:space="preserve"> FORMTEXT </w:instrText>
      </w:r>
      <w:r w:rsidRPr="004D7A7D">
        <w:rPr>
          <w:color w:val="FF0000"/>
        </w:rPr>
      </w:r>
      <w:r w:rsidRPr="004D7A7D">
        <w:rPr>
          <w:color w:val="FF0000"/>
        </w:rPr>
        <w:fldChar w:fldCharType="separate"/>
      </w:r>
      <w:r w:rsidR="00F5052D" w:rsidRPr="004D7A7D">
        <w:rPr>
          <w:noProof/>
          <w:color w:val="FF0000"/>
          <w:lang w:val="en-GB"/>
        </w:rPr>
        <w:t>manuela.musterfrau</w:t>
      </w:r>
      <w:r w:rsidRPr="004D7A7D">
        <w:rPr>
          <w:color w:val="FF0000"/>
        </w:rPr>
        <w:fldChar w:fldCharType="end"/>
      </w:r>
      <w:r w:rsidR="00F5052D" w:rsidRPr="004D7A7D">
        <w:rPr>
          <w:color w:val="FF0000"/>
          <w:lang w:val="en-GB"/>
        </w:rPr>
        <w:t>@</w:t>
      </w:r>
      <w:proofErr w:type="spellStart"/>
      <w:r w:rsidR="00F5052D" w:rsidRPr="004D7A7D">
        <w:rPr>
          <w:color w:val="FF0000"/>
          <w:lang w:val="en-GB"/>
        </w:rPr>
        <w:t>NABU.de</w:t>
      </w:r>
      <w:proofErr w:type="spellEnd"/>
    </w:p>
    <w:p w:rsidR="00F5052D" w:rsidRDefault="00F5052D" w:rsidP="002A406C">
      <w:pPr>
        <w:pStyle w:val="Kontakt"/>
        <w:framePr w:h="7402" w:wrap="notBeside"/>
        <w:rPr>
          <w:color w:val="FF0000"/>
          <w:lang w:val="en-GB"/>
        </w:rPr>
      </w:pPr>
    </w:p>
    <w:p w:rsidR="002A406C" w:rsidRPr="002A406C" w:rsidRDefault="002A406C" w:rsidP="002A406C">
      <w:pPr>
        <w:pStyle w:val="Kontakt"/>
        <w:framePr w:h="7402" w:wrap="notBeside"/>
        <w:rPr>
          <w:color w:val="auto"/>
        </w:rPr>
      </w:pPr>
      <w:r w:rsidRPr="002A406C">
        <w:rPr>
          <w:color w:val="auto"/>
        </w:rPr>
        <w:t xml:space="preserve">und </w:t>
      </w:r>
    </w:p>
    <w:p w:rsidR="002A406C" w:rsidRDefault="002A406C" w:rsidP="002A406C">
      <w:pPr>
        <w:pStyle w:val="Kontakt"/>
        <w:framePr w:h="7402" w:wrap="notBeside"/>
        <w:rPr>
          <w:b/>
        </w:rPr>
      </w:pPr>
    </w:p>
    <w:p w:rsidR="002A406C" w:rsidRDefault="004175BA" w:rsidP="002A406C">
      <w:pPr>
        <w:pStyle w:val="Kontakt"/>
        <w:framePr w:h="7402" w:wrap="notBeside"/>
        <w:rPr>
          <w:b/>
        </w:rPr>
      </w:pPr>
      <w:r>
        <w:rPr>
          <w:b/>
        </w:rPr>
        <w:fldChar w:fldCharType="begin">
          <w:ffData>
            <w:name w:val=""/>
            <w:enabled/>
            <w:calcOnExit w:val="0"/>
            <w:textInput>
              <w:default w:val="NABU Bundesgeschäftsstelle"/>
            </w:textInput>
          </w:ffData>
        </w:fldChar>
      </w:r>
      <w:r w:rsidR="002A406C">
        <w:rPr>
          <w:b/>
        </w:rPr>
        <w:instrText xml:space="preserve"> FORMTEXT </w:instrText>
      </w:r>
      <w:r>
        <w:rPr>
          <w:b/>
        </w:rPr>
      </w:r>
      <w:r>
        <w:rPr>
          <w:b/>
        </w:rPr>
        <w:fldChar w:fldCharType="separate"/>
      </w:r>
      <w:r w:rsidR="002A406C">
        <w:rPr>
          <w:b/>
          <w:noProof/>
        </w:rPr>
        <w:t>NABU Bundesgeschäftsstelle</w:t>
      </w:r>
      <w:r>
        <w:rPr>
          <w:b/>
        </w:rPr>
        <w:fldChar w:fldCharType="end"/>
      </w:r>
    </w:p>
    <w:p w:rsidR="002A406C" w:rsidRDefault="002A406C" w:rsidP="002A406C">
      <w:pPr>
        <w:pStyle w:val="Kontakt"/>
        <w:framePr w:h="7402" w:wrap="notBeside"/>
      </w:pPr>
      <w:proofErr w:type="spellStart"/>
      <w:r>
        <w:t>Charitéstr</w:t>
      </w:r>
      <w:proofErr w:type="spellEnd"/>
      <w:r>
        <w:t>. 3</w:t>
      </w:r>
    </w:p>
    <w:p w:rsidR="002A406C" w:rsidRDefault="002A406C" w:rsidP="002A406C">
      <w:pPr>
        <w:pStyle w:val="Kontakt"/>
        <w:framePr w:h="7402" w:wrap="notBeside"/>
      </w:pPr>
      <w:r>
        <w:t>D-10117 Berlin</w:t>
      </w:r>
    </w:p>
    <w:p w:rsidR="002A406C" w:rsidRDefault="002A406C" w:rsidP="002A406C">
      <w:pPr>
        <w:pStyle w:val="Kontakt"/>
        <w:framePr w:h="7402" w:wrap="notBeside"/>
      </w:pPr>
    </w:p>
    <w:p w:rsidR="002A406C" w:rsidRDefault="004175BA" w:rsidP="002A406C">
      <w:pPr>
        <w:pStyle w:val="Kontakt"/>
        <w:framePr w:h="7402" w:wrap="notBeside"/>
      </w:pPr>
      <w:r>
        <w:fldChar w:fldCharType="begin">
          <w:ffData>
            <w:name w:val=""/>
            <w:enabled/>
            <w:calcOnExit w:val="0"/>
            <w:textInput>
              <w:default w:val="Lena Schmitteckert"/>
            </w:textInput>
          </w:ffData>
        </w:fldChar>
      </w:r>
      <w:r w:rsidR="002A406C">
        <w:instrText xml:space="preserve"> FORMTEXT </w:instrText>
      </w:r>
      <w:r>
        <w:fldChar w:fldCharType="separate"/>
      </w:r>
      <w:r w:rsidR="002A406C">
        <w:rPr>
          <w:noProof/>
        </w:rPr>
        <w:t>Lena Schmitteckert</w:t>
      </w:r>
      <w:r>
        <w:fldChar w:fldCharType="end"/>
      </w:r>
    </w:p>
    <w:p w:rsidR="002A406C" w:rsidRDefault="004175BA" w:rsidP="002A406C">
      <w:pPr>
        <w:pStyle w:val="Kontakt"/>
        <w:framePr w:h="7402" w:wrap="notBeside"/>
      </w:pPr>
      <w:r>
        <w:fldChar w:fldCharType="begin">
          <w:ffData>
            <w:name w:val=""/>
            <w:enabled/>
            <w:calcOnExit w:val="0"/>
            <w:textInput>
              <w:default w:val="Referentin Öffentlichkeitsarbeit"/>
            </w:textInput>
          </w:ffData>
        </w:fldChar>
      </w:r>
      <w:r w:rsidR="002A406C">
        <w:instrText xml:space="preserve"> FORMTEXT </w:instrText>
      </w:r>
      <w:r>
        <w:fldChar w:fldCharType="separate"/>
      </w:r>
      <w:r w:rsidR="002A406C">
        <w:rPr>
          <w:noProof/>
        </w:rPr>
        <w:t>Referentin Öffentlichkeitsarbeit</w:t>
      </w:r>
      <w:r>
        <w:fldChar w:fldCharType="end"/>
      </w:r>
    </w:p>
    <w:p w:rsidR="002A406C" w:rsidRDefault="002A406C" w:rsidP="002A406C">
      <w:pPr>
        <w:pStyle w:val="Kontakt"/>
        <w:framePr w:h="7402" w:wrap="notBeside"/>
      </w:pPr>
    </w:p>
    <w:p w:rsidR="002A406C" w:rsidRPr="002A406C" w:rsidRDefault="002A406C" w:rsidP="002A406C">
      <w:pPr>
        <w:pStyle w:val="Kontakt"/>
        <w:framePr w:h="7402" w:wrap="notBeside"/>
      </w:pPr>
      <w:r w:rsidRPr="002A406C">
        <w:t>Tel.</w:t>
      </w:r>
      <w:r w:rsidRPr="002A406C">
        <w:tab/>
        <w:t xml:space="preserve">+49 </w:t>
      </w:r>
      <w:r w:rsidR="004175BA">
        <w:fldChar w:fldCharType="begin">
          <w:ffData>
            <w:name w:val=""/>
            <w:enabled/>
            <w:calcOnExit w:val="0"/>
            <w:textInput>
              <w:default w:val="(0)30.284984-1957"/>
            </w:textInput>
          </w:ffData>
        </w:fldChar>
      </w:r>
      <w:r>
        <w:instrText xml:space="preserve"> FORMTEXT </w:instrText>
      </w:r>
      <w:r w:rsidR="004175BA">
        <w:fldChar w:fldCharType="separate"/>
      </w:r>
      <w:r>
        <w:rPr>
          <w:noProof/>
        </w:rPr>
        <w:t>(0)30.284984-1957</w:t>
      </w:r>
      <w:r w:rsidR="004175BA">
        <w:fldChar w:fldCharType="end"/>
      </w:r>
    </w:p>
    <w:p w:rsidR="002A406C" w:rsidRDefault="004175BA" w:rsidP="002A406C">
      <w:pPr>
        <w:pStyle w:val="Kontakt"/>
        <w:framePr w:h="7402" w:wrap="notBeside"/>
        <w:rPr>
          <w:lang w:val="en-GB"/>
        </w:rPr>
      </w:pPr>
      <w:r>
        <w:fldChar w:fldCharType="begin">
          <w:ffData>
            <w:name w:val=""/>
            <w:enabled/>
            <w:calcOnExit w:val="0"/>
            <w:textInput>
              <w:default w:val="Lena.Schmitteckert"/>
            </w:textInput>
          </w:ffData>
        </w:fldChar>
      </w:r>
      <w:r w:rsidR="002A406C">
        <w:instrText xml:space="preserve"> FORMTEXT </w:instrText>
      </w:r>
      <w:r>
        <w:fldChar w:fldCharType="separate"/>
      </w:r>
      <w:r w:rsidR="002A406C">
        <w:rPr>
          <w:noProof/>
        </w:rPr>
        <w:t>Lena.Schmitteckert</w:t>
      </w:r>
      <w:r>
        <w:fldChar w:fldCharType="end"/>
      </w:r>
      <w:r w:rsidR="002A406C">
        <w:rPr>
          <w:lang w:val="en-GB"/>
        </w:rPr>
        <w:t>@</w:t>
      </w:r>
      <w:proofErr w:type="spellStart"/>
      <w:r w:rsidR="002A406C">
        <w:rPr>
          <w:lang w:val="en-GB"/>
        </w:rPr>
        <w:t>NABU.de</w:t>
      </w:r>
      <w:proofErr w:type="spellEnd"/>
    </w:p>
    <w:p w:rsidR="002A406C" w:rsidRDefault="002A406C" w:rsidP="002A406C">
      <w:pPr>
        <w:pStyle w:val="Kontakt"/>
        <w:framePr w:h="7402" w:wrap="notBeside"/>
        <w:rPr>
          <w:lang w:val="en-GB"/>
        </w:rPr>
      </w:pPr>
    </w:p>
    <w:p w:rsidR="002A406C" w:rsidRDefault="002A406C" w:rsidP="002A406C">
      <w:pPr>
        <w:pStyle w:val="Kontakt"/>
        <w:framePr w:h="7402" w:wrap="notBeside"/>
        <w:rPr>
          <w:lang w:val="en-GB"/>
        </w:rPr>
      </w:pPr>
    </w:p>
    <w:p w:rsidR="002A406C" w:rsidRDefault="002A406C" w:rsidP="002A406C">
      <w:pPr>
        <w:pStyle w:val="Kontakt"/>
        <w:framePr w:h="7402" w:wrap="notBeside"/>
        <w:rPr>
          <w:b/>
        </w:rPr>
      </w:pPr>
      <w:r>
        <w:rPr>
          <w:b/>
        </w:rPr>
        <w:t>Datenschutzbeauftragter</w:t>
      </w:r>
    </w:p>
    <w:p w:rsidR="002A406C" w:rsidRDefault="002A406C" w:rsidP="002A406C">
      <w:pPr>
        <w:pStyle w:val="Kontakt"/>
        <w:framePr w:h="7402" w:wrap="notBeside"/>
      </w:pPr>
      <w:r>
        <w:t>Dr. Stefan Drewes</w:t>
      </w:r>
    </w:p>
    <w:p w:rsidR="002A406C" w:rsidRPr="00323374" w:rsidRDefault="002A406C" w:rsidP="002A406C">
      <w:pPr>
        <w:pStyle w:val="Kontakt"/>
        <w:framePr w:h="7402" w:wrap="notBeside"/>
      </w:pPr>
      <w:r>
        <w:rPr>
          <w:color w:val="auto"/>
        </w:rPr>
        <w:t>dsb@NABU.de</w:t>
      </w:r>
    </w:p>
    <w:p w:rsidR="002A406C" w:rsidRPr="002A406C" w:rsidRDefault="002A406C" w:rsidP="002A406C">
      <w:pPr>
        <w:pStyle w:val="Kontakt"/>
        <w:framePr w:h="7402" w:wrap="notBeside"/>
        <w:rPr>
          <w:color w:val="FF0000"/>
        </w:rPr>
      </w:pPr>
    </w:p>
    <w:p w:rsidR="00F5052D" w:rsidRPr="002A406C" w:rsidRDefault="00F5052D" w:rsidP="002A406C">
      <w:pPr>
        <w:pStyle w:val="Kontakt"/>
        <w:framePr w:h="7402" w:wrap="notBeside"/>
        <w:rPr>
          <w:color w:val="auto"/>
        </w:rPr>
      </w:pPr>
      <w:r w:rsidRPr="002A406C">
        <w:rPr>
          <w:color w:val="auto"/>
        </w:rPr>
        <w:t>Weitere Informationen unter</w:t>
      </w:r>
    </w:p>
    <w:p w:rsidR="00504F03" w:rsidRPr="002A406C" w:rsidRDefault="004175BA" w:rsidP="002A406C">
      <w:pPr>
        <w:pStyle w:val="Kontakt"/>
        <w:framePr w:h="7402" w:wrap="notBeside"/>
        <w:rPr>
          <w:color w:val="auto"/>
        </w:rPr>
      </w:pPr>
      <w:r w:rsidRPr="002A406C">
        <w:rPr>
          <w:color w:val="auto"/>
        </w:rPr>
        <w:fldChar w:fldCharType="begin">
          <w:ffData>
            <w:name w:val=""/>
            <w:enabled/>
            <w:calcOnExit w:val="0"/>
            <w:textInput>
              <w:default w:val="www.NABU.de/datenschutz"/>
            </w:textInput>
          </w:ffData>
        </w:fldChar>
      </w:r>
      <w:r w:rsidR="002A406C" w:rsidRPr="002A406C">
        <w:rPr>
          <w:color w:val="auto"/>
        </w:rPr>
        <w:instrText xml:space="preserve"> FORMTEXT </w:instrText>
      </w:r>
      <w:r w:rsidRPr="002A406C">
        <w:rPr>
          <w:color w:val="auto"/>
        </w:rPr>
      </w:r>
      <w:r w:rsidRPr="002A406C">
        <w:rPr>
          <w:color w:val="auto"/>
        </w:rPr>
        <w:fldChar w:fldCharType="separate"/>
      </w:r>
      <w:r w:rsidR="002A406C" w:rsidRPr="002A406C">
        <w:rPr>
          <w:noProof/>
          <w:color w:val="auto"/>
        </w:rPr>
        <w:t>www.NABU.de/datenschutz</w:t>
      </w:r>
      <w:r w:rsidRPr="002A406C">
        <w:rPr>
          <w:color w:val="auto"/>
        </w:rPr>
        <w:fldChar w:fldCharType="end"/>
      </w:r>
    </w:p>
    <w:p w:rsidR="003333E0" w:rsidRPr="003333E0" w:rsidRDefault="0038673D" w:rsidP="001B2B23">
      <w:pPr>
        <w:pStyle w:val="berschrift1"/>
        <w:spacing w:line="375" w:lineRule="exact"/>
      </w:pPr>
      <w:r>
        <w:t>Informationen zum Sachverhalt</w:t>
      </w:r>
    </w:p>
    <w:p w:rsidR="0038673D" w:rsidRPr="003333E0" w:rsidRDefault="0038673D" w:rsidP="00477A84">
      <w:pPr>
        <w:pStyle w:val="berschrift2"/>
        <w:numPr>
          <w:ilvl w:val="0"/>
          <w:numId w:val="10"/>
        </w:numPr>
        <w:ind w:left="397" w:hanging="357"/>
      </w:pPr>
      <w:r>
        <w:t>W</w:t>
      </w:r>
      <w:r w:rsidR="00EB7D97">
        <w:t>elche Daten/ Kategorien von Daten werden verarbeitet</w:t>
      </w:r>
      <w:r>
        <w:t>?</w:t>
      </w:r>
    </w:p>
    <w:p w:rsidR="00BD4092" w:rsidRDefault="00BD4092" w:rsidP="009F12B4">
      <w:pPr>
        <w:pStyle w:val="berschrift3"/>
        <w:spacing w:before="125" w:after="125"/>
        <w:rPr>
          <w:b w:val="0"/>
        </w:rPr>
      </w:pPr>
      <w:r w:rsidRPr="00BD4092">
        <w:rPr>
          <w:b w:val="0"/>
        </w:rPr>
        <w:t xml:space="preserve">Folgende </w:t>
      </w:r>
      <w:r w:rsidR="00E03606">
        <w:rPr>
          <w:b w:val="0"/>
        </w:rPr>
        <w:t xml:space="preserve">personenbezogenen </w:t>
      </w:r>
      <w:r w:rsidRPr="00BD4092">
        <w:rPr>
          <w:b w:val="0"/>
        </w:rPr>
        <w:t xml:space="preserve">Daten werden </w:t>
      </w:r>
      <w:r w:rsidR="00FE538E">
        <w:rPr>
          <w:b w:val="0"/>
        </w:rPr>
        <w:t>verarbeitet</w:t>
      </w:r>
      <w:r w:rsidRPr="00BD4092">
        <w:rPr>
          <w:b w:val="0"/>
        </w:rPr>
        <w:t xml:space="preserve">: </w:t>
      </w:r>
    </w:p>
    <w:p w:rsidR="00FE538E" w:rsidRDefault="00BD4092" w:rsidP="00FE538E">
      <w:pPr>
        <w:pStyle w:val="NABUGliederung"/>
        <w:numPr>
          <w:ilvl w:val="0"/>
          <w:numId w:val="16"/>
        </w:numPr>
      </w:pPr>
      <w:r w:rsidRPr="00D46D9D">
        <w:t>Namen, Vornamen</w:t>
      </w:r>
      <w:r w:rsidR="00782FB7">
        <w:t>:</w:t>
      </w:r>
    </w:p>
    <w:p w:rsidR="00782FB7" w:rsidRPr="00782FB7" w:rsidRDefault="00782FB7" w:rsidP="00782FB7">
      <w:pPr>
        <w:pStyle w:val="NABUGliederung"/>
        <w:numPr>
          <w:ilvl w:val="0"/>
          <w:numId w:val="0"/>
        </w:numPr>
        <w:ind w:left="720"/>
        <w:rPr>
          <w:sz w:val="28"/>
          <w:u w:val="single"/>
        </w:rPr>
      </w:pPr>
      <w:r w:rsidRPr="00782FB7">
        <w:rPr>
          <w:sz w:val="28"/>
          <w:u w:val="single"/>
        </w:rPr>
        <w:tab/>
      </w:r>
      <w:r w:rsidRPr="00782FB7">
        <w:rPr>
          <w:sz w:val="28"/>
          <w:u w:val="single"/>
        </w:rPr>
        <w:tab/>
      </w:r>
      <w:r w:rsidRPr="00782FB7">
        <w:rPr>
          <w:sz w:val="28"/>
          <w:u w:val="single"/>
        </w:rPr>
        <w:tab/>
      </w:r>
      <w:r w:rsidRPr="00782FB7">
        <w:rPr>
          <w:sz w:val="28"/>
          <w:u w:val="single"/>
        </w:rPr>
        <w:tab/>
      </w:r>
      <w:r w:rsidRPr="00782FB7">
        <w:rPr>
          <w:sz w:val="28"/>
          <w:u w:val="single"/>
        </w:rPr>
        <w:tab/>
      </w:r>
      <w:r w:rsidRPr="00782FB7">
        <w:rPr>
          <w:sz w:val="28"/>
          <w:u w:val="single"/>
        </w:rPr>
        <w:tab/>
      </w:r>
      <w:r w:rsidRPr="00782FB7">
        <w:rPr>
          <w:sz w:val="28"/>
          <w:u w:val="single"/>
        </w:rPr>
        <w:tab/>
      </w:r>
      <w:r w:rsidRPr="00782FB7">
        <w:rPr>
          <w:sz w:val="28"/>
          <w:u w:val="single"/>
        </w:rPr>
        <w:tab/>
      </w:r>
    </w:p>
    <w:p w:rsidR="00782FB7" w:rsidRDefault="00FE538E" w:rsidP="00FE538E">
      <w:pPr>
        <w:pStyle w:val="NABUGliederung"/>
        <w:numPr>
          <w:ilvl w:val="0"/>
          <w:numId w:val="16"/>
        </w:numPr>
      </w:pPr>
      <w:r>
        <w:t xml:space="preserve">Kontaktdaten: </w:t>
      </w:r>
    </w:p>
    <w:p w:rsidR="00782FB7" w:rsidRPr="00782FB7" w:rsidRDefault="00782FB7" w:rsidP="00782FB7">
      <w:pPr>
        <w:pStyle w:val="NABUGliederung"/>
        <w:numPr>
          <w:ilvl w:val="0"/>
          <w:numId w:val="0"/>
        </w:numPr>
        <w:ind w:left="720"/>
        <w:rPr>
          <w:sz w:val="28"/>
          <w:u w:val="single"/>
        </w:rPr>
      </w:pPr>
      <w:r w:rsidRPr="00782FB7">
        <w:rPr>
          <w:sz w:val="28"/>
          <w:u w:val="single"/>
        </w:rPr>
        <w:t xml:space="preserve"> </w:t>
      </w:r>
      <w:r w:rsidRPr="00782FB7">
        <w:rPr>
          <w:sz w:val="28"/>
          <w:u w:val="single"/>
        </w:rPr>
        <w:tab/>
      </w:r>
      <w:r w:rsidRPr="00782FB7">
        <w:rPr>
          <w:sz w:val="28"/>
          <w:u w:val="single"/>
        </w:rPr>
        <w:tab/>
      </w:r>
      <w:r w:rsidRPr="00782FB7">
        <w:rPr>
          <w:sz w:val="28"/>
          <w:u w:val="single"/>
        </w:rPr>
        <w:tab/>
      </w:r>
      <w:r w:rsidRPr="00782FB7">
        <w:rPr>
          <w:sz w:val="28"/>
          <w:u w:val="single"/>
        </w:rPr>
        <w:tab/>
      </w:r>
      <w:r w:rsidRPr="00782FB7">
        <w:rPr>
          <w:sz w:val="28"/>
          <w:u w:val="single"/>
        </w:rPr>
        <w:tab/>
      </w:r>
      <w:r w:rsidRPr="00782FB7">
        <w:rPr>
          <w:sz w:val="28"/>
          <w:u w:val="single"/>
        </w:rPr>
        <w:tab/>
      </w:r>
      <w:r w:rsidRPr="00782FB7">
        <w:rPr>
          <w:sz w:val="28"/>
          <w:u w:val="single"/>
        </w:rPr>
        <w:tab/>
      </w:r>
      <w:r w:rsidRPr="00782FB7">
        <w:rPr>
          <w:sz w:val="28"/>
          <w:u w:val="single"/>
        </w:rPr>
        <w:tab/>
      </w:r>
    </w:p>
    <w:p w:rsidR="00FE538E" w:rsidRDefault="00782FB7" w:rsidP="00782FB7">
      <w:pPr>
        <w:pStyle w:val="NABUGliederung"/>
        <w:numPr>
          <w:ilvl w:val="0"/>
          <w:numId w:val="0"/>
        </w:numPr>
        <w:ind w:left="720"/>
      </w:pPr>
      <w:r>
        <w:t xml:space="preserve">z. B. E-Mail Adresse, </w:t>
      </w:r>
      <w:r w:rsidR="00FE538E">
        <w:t>Telefonnummer</w:t>
      </w:r>
    </w:p>
    <w:p w:rsidR="00BD4092" w:rsidRDefault="00782FB7" w:rsidP="00FE538E">
      <w:pPr>
        <w:pStyle w:val="NABUGliederung"/>
        <w:numPr>
          <w:ilvl w:val="0"/>
          <w:numId w:val="16"/>
        </w:numPr>
        <w:spacing w:after="250"/>
        <w:ind w:left="714" w:hanging="357"/>
      </w:pPr>
      <w:r>
        <w:t>Name &amp; Details des beim NABU gemeldeten Gartens</w:t>
      </w:r>
    </w:p>
    <w:p w:rsidR="00477A84" w:rsidRDefault="00BD4092" w:rsidP="009F12B4">
      <w:pPr>
        <w:spacing w:before="125" w:after="125"/>
        <w:rPr>
          <w:rFonts w:cs="Times New Roman"/>
        </w:rPr>
      </w:pPr>
      <w:r>
        <w:rPr>
          <w:rFonts w:cs="Times New Roman"/>
        </w:rPr>
        <w:t>Die Daten werden</w:t>
      </w:r>
      <w:r w:rsidR="009C4CEA">
        <w:rPr>
          <w:rFonts w:cs="Times New Roman"/>
        </w:rPr>
        <w:t xml:space="preserve"> </w:t>
      </w:r>
      <w:r w:rsidR="00782FB7">
        <w:rPr>
          <w:rFonts w:cs="Times New Roman"/>
        </w:rPr>
        <w:t xml:space="preserve">auf der NABU-Garten Seite von </w:t>
      </w:r>
      <w:hyperlink r:id="rId9" w:history="1">
        <w:r w:rsidR="00782FB7" w:rsidRPr="00433881">
          <w:rPr>
            <w:rStyle w:val="Hyperlink"/>
            <w:rFonts w:cs="Times New Roman"/>
          </w:rPr>
          <w:t>www.NABU.de</w:t>
        </w:r>
      </w:hyperlink>
      <w:r w:rsidR="00782FB7">
        <w:rPr>
          <w:rFonts w:cs="Times New Roman"/>
        </w:rPr>
        <w:t xml:space="preserve"> </w:t>
      </w:r>
      <w:r w:rsidR="009C4CEA">
        <w:rPr>
          <w:rFonts w:cs="Times New Roman"/>
        </w:rPr>
        <w:t>ausschließlich</w:t>
      </w:r>
      <w:r>
        <w:rPr>
          <w:rFonts w:cs="Times New Roman"/>
        </w:rPr>
        <w:t xml:space="preserve"> für </w:t>
      </w:r>
      <w:r w:rsidR="00782FB7">
        <w:rPr>
          <w:rFonts w:cs="Times New Roman"/>
        </w:rPr>
        <w:t>folgen</w:t>
      </w:r>
      <w:r w:rsidR="00DE55B2">
        <w:rPr>
          <w:rFonts w:cs="Times New Roman"/>
        </w:rPr>
        <w:t>de Zweck</w:t>
      </w:r>
      <w:r w:rsidR="00782FB7">
        <w:rPr>
          <w:rFonts w:cs="Times New Roman"/>
        </w:rPr>
        <w:t>e</w:t>
      </w:r>
      <w:r w:rsidR="00DE55B2">
        <w:rPr>
          <w:rFonts w:cs="Times New Roman"/>
        </w:rPr>
        <w:t xml:space="preserve"> </w:t>
      </w:r>
      <w:r w:rsidR="00782FB7">
        <w:rPr>
          <w:rFonts w:cs="Times New Roman"/>
        </w:rPr>
        <w:t>veröffentlicht (ggf. ankreuzen)</w:t>
      </w:r>
      <w:r w:rsidR="00D46D9D">
        <w:rPr>
          <w:rFonts w:cs="Times New Roman"/>
        </w:rPr>
        <w:t>:</w:t>
      </w:r>
    </w:p>
    <w:p w:rsidR="00477A84" w:rsidRPr="00D46D9D" w:rsidRDefault="00782FB7" w:rsidP="00B063E0">
      <w:pPr>
        <w:pStyle w:val="Listenabsatz"/>
        <w:numPr>
          <w:ilvl w:val="0"/>
          <w:numId w:val="18"/>
        </w:numPr>
        <w:spacing w:after="0"/>
      </w:pPr>
      <w:r>
        <w:rPr>
          <w:rFonts w:cs="Times New Roman"/>
        </w:rPr>
        <w:t>Als Ansprechpartner*in für Interessierte, die den Garten besuchen möchten</w:t>
      </w:r>
    </w:p>
    <w:p w:rsidR="00782FB7" w:rsidRDefault="00782FB7" w:rsidP="00782FB7">
      <w:pPr>
        <w:pStyle w:val="Listenabsatz"/>
        <w:numPr>
          <w:ilvl w:val="0"/>
          <w:numId w:val="18"/>
        </w:numPr>
        <w:spacing w:after="0"/>
        <w:rPr>
          <w:rFonts w:cs="Times New Roman"/>
        </w:rPr>
      </w:pPr>
      <w:r>
        <w:rPr>
          <w:rFonts w:cs="Times New Roman"/>
        </w:rPr>
        <w:t xml:space="preserve">Als Ansprechpartner*in für Interessierte, die bei dem Garten mitmachen möchten (z. B. bei der Gartenarbeit, Pflege) </w:t>
      </w:r>
    </w:p>
    <w:p w:rsidR="00782FB7" w:rsidRDefault="00782FB7" w:rsidP="00782FB7">
      <w:pPr>
        <w:spacing w:after="0"/>
        <w:rPr>
          <w:rFonts w:cs="Times New Roman"/>
        </w:rPr>
      </w:pPr>
    </w:p>
    <w:p w:rsidR="00484596" w:rsidRPr="00782FB7" w:rsidRDefault="00FE538E" w:rsidP="00782FB7">
      <w:pPr>
        <w:spacing w:after="0"/>
        <w:rPr>
          <w:rFonts w:cs="Times New Roman"/>
        </w:rPr>
      </w:pPr>
      <w:r w:rsidRPr="00782FB7">
        <w:rPr>
          <w:rFonts w:cs="Times New Roman"/>
        </w:rPr>
        <w:t>Bemerkungen, Einschränkungen:</w:t>
      </w:r>
    </w:p>
    <w:p w:rsidR="00FE538E" w:rsidRPr="00782FB7" w:rsidRDefault="00782FB7" w:rsidP="002A406C">
      <w:pPr>
        <w:spacing w:before="250" w:after="360"/>
        <w:rPr>
          <w:rFonts w:cs="Times New Roman"/>
          <w:u w:val="single"/>
        </w:rPr>
      </w:pPr>
      <w:r w:rsidRPr="00782FB7">
        <w:rPr>
          <w:rFonts w:cs="Times New Roman"/>
          <w:u w:val="single"/>
        </w:rPr>
        <w:tab/>
      </w:r>
      <w:r w:rsidRPr="00782FB7">
        <w:rPr>
          <w:rFonts w:cs="Times New Roman"/>
          <w:u w:val="single"/>
        </w:rPr>
        <w:tab/>
      </w:r>
      <w:r w:rsidRPr="00782FB7">
        <w:rPr>
          <w:rFonts w:cs="Times New Roman"/>
          <w:u w:val="single"/>
        </w:rPr>
        <w:tab/>
      </w:r>
      <w:r w:rsidRPr="00782FB7">
        <w:rPr>
          <w:rFonts w:cs="Times New Roman"/>
          <w:u w:val="single"/>
        </w:rPr>
        <w:tab/>
      </w:r>
      <w:r w:rsidRPr="00782FB7">
        <w:rPr>
          <w:rFonts w:cs="Times New Roman"/>
          <w:u w:val="single"/>
        </w:rPr>
        <w:tab/>
      </w:r>
    </w:p>
    <w:p w:rsidR="009C4CEA" w:rsidRPr="009C4CEA" w:rsidRDefault="00FE538E" w:rsidP="00FE538E">
      <w:pPr>
        <w:pStyle w:val="berschrift2"/>
        <w:numPr>
          <w:ilvl w:val="0"/>
          <w:numId w:val="10"/>
        </w:numPr>
        <w:spacing w:after="125"/>
        <w:ind w:left="357" w:hanging="357"/>
      </w:pPr>
      <w:r>
        <w:t xml:space="preserve">Rechte </w:t>
      </w:r>
    </w:p>
    <w:p w:rsidR="009C4CEA" w:rsidRDefault="00FE538E" w:rsidP="004D7A7D">
      <w:pPr>
        <w:pStyle w:val="Marginalspalte"/>
        <w:framePr w:w="0" w:hRule="auto" w:hSpace="0" w:wrap="auto" w:vAnchor="margin" w:hAnchor="text" w:xAlign="left" w:yAlign="inline"/>
        <w:spacing w:after="125"/>
        <w:rPr>
          <w:rFonts w:ascii="Swift Com" w:hAnsi="Swift Com"/>
          <w:sz w:val="18"/>
          <w:szCs w:val="18"/>
        </w:rPr>
      </w:pPr>
      <w:r w:rsidRPr="00FE538E">
        <w:rPr>
          <w:rFonts w:ascii="Swift Com" w:hAnsi="Swift Com"/>
          <w:sz w:val="18"/>
          <w:szCs w:val="18"/>
        </w:rPr>
        <w:t>Sie haben das Recht auf Auskunft, Berichtigung und Einschränkung der Verarbeitung sowie unter Berücksichtigung der Vorgaben des Artikels 17 DSGVO auf Löschung Ihrer Daten.</w:t>
      </w:r>
      <w:r>
        <w:rPr>
          <w:rFonts w:ascii="Swift Com" w:hAnsi="Swift Com"/>
          <w:sz w:val="18"/>
          <w:szCs w:val="18"/>
        </w:rPr>
        <w:t xml:space="preserve"> </w:t>
      </w:r>
      <w:r w:rsidRPr="00FE538E">
        <w:rPr>
          <w:rFonts w:ascii="Swift Com" w:hAnsi="Swift Com"/>
          <w:sz w:val="18"/>
          <w:szCs w:val="18"/>
        </w:rPr>
        <w:t xml:space="preserve">Für die Wahrnehmung Ihrer Rechte, insbesondere Recht auf Widerruf, Auskunft und Löschung, kontaktieren Sie bitte die oben genannte, für die Datenverarbeitung verantwortliche Stelle. </w:t>
      </w:r>
      <w:r w:rsidR="002613CF" w:rsidRPr="00FE538E">
        <w:rPr>
          <w:rFonts w:ascii="Swift Com" w:hAnsi="Swift Com"/>
          <w:sz w:val="18"/>
          <w:szCs w:val="18"/>
        </w:rPr>
        <w:t>Sie haben</w:t>
      </w:r>
      <w:r w:rsidR="009C4CEA" w:rsidRPr="00FE538E">
        <w:rPr>
          <w:rFonts w:ascii="Swift Com" w:hAnsi="Swift Com"/>
          <w:sz w:val="18"/>
          <w:szCs w:val="18"/>
        </w:rPr>
        <w:t xml:space="preserve"> jederzeit das Recht, die Einwilligung zu widerrufen. Durch den Widerruf der Einwilligung wird die Rechtmäßigkeit der aufgrund der Einwilligung bis zum Widerruf erfolgten Verarbeitung nicht berührt (Widerruf mit Wirkung für die Zukunft). Durch den </w:t>
      </w:r>
      <w:r w:rsidR="009C4CEA" w:rsidRPr="00FE538E">
        <w:rPr>
          <w:rFonts w:ascii="Swift Com" w:hAnsi="Swift Com"/>
          <w:sz w:val="18"/>
          <w:szCs w:val="18"/>
        </w:rPr>
        <w:lastRenderedPageBreak/>
        <w:t xml:space="preserve">Widerruf entstehen keine Nachteile für </w:t>
      </w:r>
      <w:r w:rsidR="002613CF" w:rsidRPr="00FE538E">
        <w:rPr>
          <w:rFonts w:ascii="Swift Com" w:hAnsi="Swift Com"/>
          <w:sz w:val="18"/>
          <w:szCs w:val="18"/>
        </w:rPr>
        <w:t>Sie</w:t>
      </w:r>
      <w:r w:rsidR="009C4CEA" w:rsidRPr="00FE538E">
        <w:rPr>
          <w:rFonts w:ascii="Swift Com" w:hAnsi="Swift Com"/>
          <w:sz w:val="18"/>
          <w:szCs w:val="18"/>
        </w:rPr>
        <w:t xml:space="preserve">. Die oben genannten Empfänger </w:t>
      </w:r>
      <w:r w:rsidR="00F91647">
        <w:rPr>
          <w:rFonts w:ascii="Swift Com" w:hAnsi="Swift Com"/>
          <w:sz w:val="18"/>
          <w:szCs w:val="18"/>
        </w:rPr>
        <w:t>können nur im Einzelfall</w:t>
      </w:r>
      <w:r w:rsidR="009C4CEA" w:rsidRPr="00FE538E">
        <w:rPr>
          <w:rFonts w:ascii="Swift Com" w:hAnsi="Swift Com"/>
          <w:sz w:val="18"/>
          <w:szCs w:val="18"/>
        </w:rPr>
        <w:t xml:space="preserve"> über den Widerruf informiert</w:t>
      </w:r>
      <w:r w:rsidR="00F91647">
        <w:rPr>
          <w:rFonts w:ascii="Swift Com" w:hAnsi="Swift Com"/>
          <w:sz w:val="18"/>
          <w:szCs w:val="18"/>
        </w:rPr>
        <w:t xml:space="preserve"> werden</w:t>
      </w:r>
      <w:r w:rsidR="009C4CEA" w:rsidRPr="00FE538E">
        <w:rPr>
          <w:rFonts w:ascii="Swift Com" w:hAnsi="Swift Com"/>
          <w:sz w:val="18"/>
          <w:szCs w:val="18"/>
        </w:rPr>
        <w:t xml:space="preserve">, </w:t>
      </w:r>
      <w:r w:rsidR="00F91647">
        <w:rPr>
          <w:rFonts w:ascii="Swift Com" w:hAnsi="Swift Com"/>
          <w:sz w:val="18"/>
          <w:szCs w:val="18"/>
        </w:rPr>
        <w:t>wir bitten um Ihr Verständnis.</w:t>
      </w:r>
    </w:p>
    <w:p w:rsidR="00F5052D" w:rsidRDefault="00F5052D" w:rsidP="00F5052D">
      <w:pPr>
        <w:pStyle w:val="Marginalspalteblau"/>
        <w:framePr w:w="2262" w:wrap="around"/>
      </w:pPr>
      <w:r>
        <w:rPr>
          <w:noProof/>
          <w:lang w:eastAsia="de-DE"/>
        </w:rPr>
        <w:drawing>
          <wp:inline distT="0" distB="0" distL="0" distR="0">
            <wp:extent cx="220028" cy="220028"/>
            <wp:effectExtent l="0" t="0" r="8572" b="0"/>
            <wp:docPr id="2" name="Grafik 8" descr="info-sign_13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sign_130514.png"/>
                    <pic:cNvPicPr/>
                  </pic:nvPicPr>
                  <pic:blipFill>
                    <a:blip r:embed="rId10" cstate="print"/>
                    <a:stretch>
                      <a:fillRect/>
                    </a:stretch>
                  </pic:blipFill>
                  <pic:spPr>
                    <a:xfrm>
                      <a:off x="0" y="0"/>
                      <a:ext cx="220028" cy="220028"/>
                    </a:xfrm>
                    <a:prstGeom prst="rect">
                      <a:avLst/>
                    </a:prstGeom>
                  </pic:spPr>
                </pic:pic>
              </a:graphicData>
            </a:graphic>
          </wp:inline>
        </w:drawing>
      </w:r>
    </w:p>
    <w:p w:rsidR="00F5052D" w:rsidRDefault="00F5052D" w:rsidP="00F5052D">
      <w:pPr>
        <w:pStyle w:val="Marginalspalteblau"/>
        <w:framePr w:w="2262" w:wrap="around"/>
      </w:pPr>
    </w:p>
    <w:p w:rsidR="00F5052D" w:rsidRPr="00B01988" w:rsidRDefault="00F5052D" w:rsidP="00F5052D">
      <w:pPr>
        <w:pStyle w:val="Marginalspalteblau"/>
        <w:framePr w:w="2262" w:wrap="around"/>
        <w:rPr>
          <w:rStyle w:val="MarginalspalteTitelblau"/>
        </w:rPr>
      </w:pPr>
      <w:r>
        <w:rPr>
          <w:rStyle w:val="MarginalspalteTitelblau"/>
        </w:rPr>
        <w:t>Hinweis Risiko</w:t>
      </w:r>
    </w:p>
    <w:p w:rsidR="00F5052D" w:rsidRDefault="00F5052D" w:rsidP="00F5052D">
      <w:pPr>
        <w:pStyle w:val="Marginalspalteblau"/>
        <w:framePr w:w="2262" w:wrap="around"/>
      </w:pPr>
      <w:r>
        <w:rPr>
          <w:b/>
        </w:rPr>
        <w:t xml:space="preserve">Informationen sind </w:t>
      </w:r>
      <w:r w:rsidRPr="00986F68">
        <w:rPr>
          <w:b/>
        </w:rPr>
        <w:t>bei der Veröffentlichung im Internet und in den sozialen Medien weltweit abrufbar. Ein</w:t>
      </w:r>
      <w:r>
        <w:rPr>
          <w:b/>
        </w:rPr>
        <w:t>e</w:t>
      </w:r>
      <w:r w:rsidRPr="00986F68">
        <w:rPr>
          <w:b/>
        </w:rPr>
        <w:t xml:space="preserve"> </w:t>
      </w:r>
      <w:r>
        <w:rPr>
          <w:b/>
        </w:rPr>
        <w:t>Weiternutzung</w:t>
      </w:r>
      <w:r w:rsidRPr="00986F68">
        <w:rPr>
          <w:b/>
        </w:rPr>
        <w:t xml:space="preserve"> durch Dritte kann daher nicht generell ausgeschlossen oder verhindert werden. </w:t>
      </w:r>
      <w:r>
        <w:rPr>
          <w:b/>
        </w:rPr>
        <w:t xml:space="preserve">Auch kann eine vollständige Löschung nicht garantiert werden. </w:t>
      </w:r>
      <w:r w:rsidRPr="00986F68">
        <w:rPr>
          <w:b/>
        </w:rPr>
        <w:t>Es besteht insoweit kein Haftungsanspruch gegenüber dem NABU.</w:t>
      </w:r>
    </w:p>
    <w:p w:rsidR="002613CF" w:rsidRDefault="00435EFB" w:rsidP="002613CF">
      <w:pPr>
        <w:pStyle w:val="berschrift1"/>
      </w:pPr>
      <w:r>
        <w:t>Einwilligungserklärung</w:t>
      </w:r>
    </w:p>
    <w:p w:rsidR="009C4CEA" w:rsidRDefault="00435EFB" w:rsidP="002613CF">
      <w:pPr>
        <w:rPr>
          <w:rFonts w:cs="Times New Roman"/>
        </w:rPr>
      </w:pPr>
      <w:r>
        <w:rPr>
          <w:rFonts w:cs="Times New Roman"/>
        </w:rPr>
        <w:t xml:space="preserve">Hiermit willige ich freiwillig in die Erhebung und Verarbeitung meiner personenbezogenen Daten zu den </w:t>
      </w:r>
      <w:r w:rsidRPr="00782FB7">
        <w:rPr>
          <w:rFonts w:cs="Times New Roman"/>
          <w:color w:val="auto"/>
        </w:rPr>
        <w:t xml:space="preserve">oben genannten Zwecken </w:t>
      </w:r>
      <w:r w:rsidR="00EC2FA2" w:rsidRPr="00782FB7">
        <w:rPr>
          <w:rFonts w:cs="Times New Roman"/>
          <w:color w:val="auto"/>
        </w:rPr>
        <w:t xml:space="preserve">durch den </w:t>
      </w:r>
      <w:r w:rsidR="00EC2FA2" w:rsidRPr="00782FB7">
        <w:rPr>
          <w:rFonts w:cs="Segoe UI"/>
          <w:color w:val="auto"/>
        </w:rPr>
        <w:t xml:space="preserve">NABU </w:t>
      </w:r>
      <w:r w:rsidR="00F5052D" w:rsidRPr="002A406C">
        <w:rPr>
          <w:rFonts w:cs="Segoe UI"/>
          <w:color w:val="FF0000"/>
        </w:rPr>
        <w:t>[Gruppennamen]</w:t>
      </w:r>
      <w:r w:rsidR="00EC2FA2" w:rsidRPr="00782FB7">
        <w:rPr>
          <w:rFonts w:cs="Segoe UI"/>
          <w:color w:val="auto"/>
        </w:rPr>
        <w:t xml:space="preserve"> e.V. </w:t>
      </w:r>
      <w:r w:rsidR="00782FB7" w:rsidRPr="00782FB7">
        <w:rPr>
          <w:rFonts w:cs="Segoe UI"/>
          <w:color w:val="auto"/>
        </w:rPr>
        <w:t xml:space="preserve">und den </w:t>
      </w:r>
      <w:r w:rsidR="00782FB7" w:rsidRPr="00782FB7">
        <w:rPr>
          <w:rFonts w:cs="Tahoma"/>
          <w:color w:val="auto"/>
        </w:rPr>
        <w:t>NABU (Naturschutzbund Deutschland) e.V. Bundesgeschäftsstelle</w:t>
      </w:r>
      <w:r w:rsidR="00782FB7" w:rsidRPr="00782FB7">
        <w:rPr>
          <w:rFonts w:cs="Times New Roman"/>
          <w:color w:val="auto"/>
        </w:rPr>
        <w:t xml:space="preserve"> </w:t>
      </w:r>
      <w:r w:rsidRPr="00782FB7">
        <w:rPr>
          <w:rFonts w:cs="Times New Roman"/>
          <w:color w:val="auto"/>
        </w:rPr>
        <w:t xml:space="preserve">ein. Ich wurde ausreichend über </w:t>
      </w:r>
      <w:r w:rsidR="00227E56" w:rsidRPr="00782FB7">
        <w:rPr>
          <w:rFonts w:cs="Times New Roman"/>
          <w:color w:val="auto"/>
        </w:rPr>
        <w:t>den</w:t>
      </w:r>
      <w:r w:rsidRPr="00782FB7">
        <w:rPr>
          <w:rFonts w:cs="Times New Roman"/>
          <w:color w:val="auto"/>
        </w:rPr>
        <w:t xml:space="preserve"> Sach</w:t>
      </w:r>
      <w:r w:rsidR="00227E56" w:rsidRPr="00782FB7">
        <w:rPr>
          <w:rFonts w:cs="Times New Roman"/>
          <w:color w:val="auto"/>
        </w:rPr>
        <w:t>verhalt</w:t>
      </w:r>
      <w:r w:rsidRPr="00782FB7">
        <w:rPr>
          <w:rFonts w:cs="Times New Roman"/>
          <w:color w:val="auto"/>
        </w:rPr>
        <w:t xml:space="preserve"> informiert und konnte weitere Fragen stellen. Über die Folgen eines Widerrufs dieser Einwilligung wurde ich aufgeklärt. Ein Exemplar dieser</w:t>
      </w:r>
      <w:r>
        <w:rPr>
          <w:rFonts w:cs="Times New Roman"/>
        </w:rPr>
        <w:t xml:space="preserve"> informierten Einwilligung habe ich erhalten.</w:t>
      </w:r>
      <w:r w:rsidR="00953A57">
        <w:rPr>
          <w:rFonts w:cs="Times New Roman"/>
        </w:rPr>
        <w:t xml:space="preserve"> Weitere Informationen zur Datenverarbeitung kann ich unter </w:t>
      </w:r>
      <w:hyperlink r:id="rId11" w:history="1">
        <w:r w:rsidR="002A406C" w:rsidRPr="00433881">
          <w:rPr>
            <w:rStyle w:val="Hyperlink"/>
            <w:rFonts w:cs="Times New Roman"/>
          </w:rPr>
          <w:t>www.NABU.de/datenschutz</w:t>
        </w:r>
      </w:hyperlink>
      <w:r w:rsidR="002A406C">
        <w:rPr>
          <w:rFonts w:cs="Times New Roman"/>
        </w:rPr>
        <w:t>/mitglied</w:t>
      </w:r>
      <w:r w:rsidR="00953A57">
        <w:rPr>
          <w:rFonts w:cs="Times New Roman"/>
        </w:rPr>
        <w:t xml:space="preserve"> erhalten.</w:t>
      </w:r>
    </w:p>
    <w:p w:rsidR="00435EFB" w:rsidRDefault="00435EFB" w:rsidP="002613CF"/>
    <w:p w:rsidR="00953A57" w:rsidRPr="00C153C4" w:rsidRDefault="00953A57" w:rsidP="002613CF">
      <w:pPr>
        <w:rPr>
          <w:u w:val="single"/>
        </w:rPr>
      </w:pPr>
      <w:r w:rsidRPr="00953A57">
        <w:rPr>
          <w:u w:val="single"/>
        </w:rPr>
        <w:tab/>
      </w:r>
      <w:r w:rsidRPr="00953A57">
        <w:rPr>
          <w:u w:val="single"/>
        </w:rPr>
        <w:tab/>
      </w:r>
      <w:r w:rsidRPr="00953A57">
        <w:rPr>
          <w:u w:val="single"/>
        </w:rPr>
        <w:tab/>
      </w:r>
      <w:r w:rsidRPr="00953A57">
        <w:rPr>
          <w:u w:val="single"/>
        </w:rPr>
        <w:tab/>
      </w:r>
      <w:r w:rsidRPr="00C153C4">
        <w:tab/>
      </w:r>
      <w:r w:rsidRPr="00C153C4">
        <w:rPr>
          <w:u w:val="single"/>
        </w:rPr>
        <w:tab/>
      </w:r>
      <w:r w:rsidRPr="00C153C4">
        <w:rPr>
          <w:u w:val="single"/>
        </w:rPr>
        <w:tab/>
      </w:r>
      <w:r w:rsidRPr="00C153C4">
        <w:rPr>
          <w:u w:val="single"/>
        </w:rPr>
        <w:tab/>
      </w:r>
      <w:r w:rsidRPr="00C153C4">
        <w:rPr>
          <w:u w:val="single"/>
        </w:rPr>
        <w:tab/>
      </w:r>
      <w:r w:rsidRPr="00C153C4">
        <w:rPr>
          <w:u w:val="single"/>
        </w:rPr>
        <w:tab/>
      </w:r>
    </w:p>
    <w:p w:rsidR="00953A57" w:rsidRDefault="00953A57" w:rsidP="002613CF">
      <w:r>
        <w:t>Ort, Datum</w:t>
      </w:r>
      <w:r>
        <w:tab/>
      </w:r>
      <w:r>
        <w:tab/>
      </w:r>
      <w:r>
        <w:tab/>
      </w:r>
      <w:r>
        <w:tab/>
      </w:r>
      <w:r w:rsidR="00C153C4">
        <w:t>Name, Vorname</w:t>
      </w:r>
      <w:r w:rsidR="00C153C4">
        <w:tab/>
      </w:r>
      <w:r>
        <w:tab/>
        <w:t>Unterschrift</w:t>
      </w:r>
    </w:p>
    <w:p w:rsidR="00C153C4" w:rsidRDefault="00C153C4" w:rsidP="00084BF5">
      <w:pPr>
        <w:pStyle w:val="Impressum"/>
      </w:pPr>
    </w:p>
    <w:p w:rsidR="004177C3" w:rsidRDefault="004177C3" w:rsidP="00084BF5">
      <w:pPr>
        <w:pStyle w:val="Impressum"/>
      </w:pPr>
    </w:p>
    <w:p w:rsidR="004177C3" w:rsidRDefault="004177C3" w:rsidP="00084BF5">
      <w:pPr>
        <w:pStyle w:val="Impressum"/>
      </w:pPr>
    </w:p>
    <w:p w:rsidR="00761F83" w:rsidRPr="00084BF5" w:rsidRDefault="00761F83" w:rsidP="00761F83">
      <w:pPr>
        <w:pStyle w:val="Impressum"/>
      </w:pPr>
      <w:r w:rsidRPr="00084BF5">
        <w:t>Impre</w:t>
      </w:r>
      <w:r w:rsidR="002A406C">
        <w:t>ssum: © 06</w:t>
      </w:r>
      <w:r>
        <w:t>/20</w:t>
      </w:r>
      <w:r w:rsidR="002A406C">
        <w:t>2</w:t>
      </w:r>
      <w:r>
        <w:t>1</w:t>
      </w:r>
      <w:r w:rsidRPr="00084BF5">
        <w:t xml:space="preserve">, </w:t>
      </w:r>
      <w:r>
        <w:t>NABU (</w:t>
      </w:r>
      <w:r w:rsidRPr="00084BF5">
        <w:t>Naturschutzbund Deutschland) e.V.</w:t>
      </w:r>
    </w:p>
    <w:p w:rsidR="00084BF5" w:rsidRPr="00084BF5" w:rsidRDefault="00084BF5" w:rsidP="00084BF5">
      <w:pPr>
        <w:pStyle w:val="Impressum"/>
      </w:pPr>
      <w:proofErr w:type="spellStart"/>
      <w:r w:rsidRPr="00084BF5">
        <w:t>Charitéstraße</w:t>
      </w:r>
      <w:proofErr w:type="spellEnd"/>
      <w:r w:rsidRPr="00084BF5">
        <w:t xml:space="preserve"> 3, 10117 Berlin, www.NABU.de. Text: </w:t>
      </w:r>
      <w:r w:rsidR="00DE55B2">
        <w:t xml:space="preserve">Esther </w:t>
      </w:r>
      <w:proofErr w:type="spellStart"/>
      <w:r w:rsidR="00DE55B2">
        <w:t>Sheldrick</w:t>
      </w:r>
      <w:proofErr w:type="spellEnd"/>
      <w:r w:rsidRPr="00084BF5">
        <w:t>,</w:t>
      </w:r>
    </w:p>
    <w:p w:rsidR="00CC5780" w:rsidRDefault="00084BF5" w:rsidP="004B2183">
      <w:pPr>
        <w:pStyle w:val="Impressum"/>
      </w:pPr>
      <w:r w:rsidRPr="00084BF5">
        <w:t>Fotos: NABU/</w:t>
      </w:r>
      <w:r w:rsidR="00DE55B2">
        <w:t>E. Neuling</w:t>
      </w:r>
      <w:r w:rsidRPr="00084BF5">
        <w:t>, 04/2013</w:t>
      </w:r>
    </w:p>
    <w:sectPr w:rsidR="00CC5780" w:rsidSect="009D6779">
      <w:headerReference w:type="default" r:id="rId12"/>
      <w:headerReference w:type="first" r:id="rId13"/>
      <w:pgSz w:w="11906" w:h="16838" w:code="9"/>
      <w:pgMar w:top="2268" w:right="3629"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FB7" w:rsidRDefault="00782FB7" w:rsidP="003F2F32">
      <w:pPr>
        <w:spacing w:after="0" w:line="240" w:lineRule="auto"/>
      </w:pPr>
      <w:r>
        <w:separator/>
      </w:r>
    </w:p>
  </w:endnote>
  <w:endnote w:type="continuationSeparator" w:id="1">
    <w:p w:rsidR="00782FB7" w:rsidRDefault="00782FB7" w:rsidP="003F2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Com">
    <w:panose1 w:val="02000503070000020004"/>
    <w:charset w:val="00"/>
    <w:family w:val="auto"/>
    <w:pitch w:val="variable"/>
    <w:sig w:usb0="A00000AF" w:usb1="5000204A" w:usb2="00000000" w:usb3="00000000" w:csb0="000001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FB7" w:rsidRDefault="00782FB7" w:rsidP="003F2F32">
      <w:pPr>
        <w:spacing w:after="0" w:line="240" w:lineRule="auto"/>
      </w:pPr>
      <w:r>
        <w:separator/>
      </w:r>
    </w:p>
  </w:footnote>
  <w:footnote w:type="continuationSeparator" w:id="1">
    <w:p w:rsidR="00782FB7" w:rsidRDefault="00782FB7" w:rsidP="003F2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B7" w:rsidRPr="007356A2" w:rsidRDefault="004175BA" w:rsidP="007356A2">
    <w:pPr>
      <w:pStyle w:val="NABUSeitenangabe"/>
      <w:framePr w:wrap="around"/>
    </w:pPr>
    <w:fldSimple w:instr=" PAGE  \* Arabic  \* MERGEFORMAT ">
      <w:r w:rsidR="004E0482">
        <w:rPr>
          <w:noProof/>
        </w:rPr>
        <w:t>2</w:t>
      </w:r>
    </w:fldSimple>
  </w:p>
  <w:p w:rsidR="00782FB7" w:rsidRPr="005B3962" w:rsidRDefault="00782FB7" w:rsidP="005B3962">
    <w:pPr>
      <w:pStyle w:val="NABUFolgeseitenKennungundTitel"/>
      <w:framePr w:wrap="around"/>
    </w:pPr>
    <w:r>
      <w:t>Einwilligung</w:t>
    </w:r>
    <w:r w:rsidRPr="005B3962">
      <w:t xml:space="preserve">  |  </w:t>
    </w:r>
    <w:r w:rsidR="004175BA" w:rsidRPr="005B3962">
      <w:fldChar w:fldCharType="begin"/>
    </w:r>
    <w:r w:rsidRPr="005B3962">
      <w:instrText xml:space="preserve"> IF</w:instrText>
    </w:r>
    <w:fldSimple w:instr=" STYLEREF  Thema ">
      <w:r w:rsidR="004E0482">
        <w:rPr>
          <w:noProof/>
        </w:rPr>
        <w:instrText>Datenschutz</w:instrText>
      </w:r>
    </w:fldSimple>
    <w:r w:rsidRPr="005B3962">
      <w:instrText xml:space="preserve"> = "" "</w:instrText>
    </w:r>
    <w:fldSimple w:instr=" STYLEREF  Hauptüberschrift  \* MERGEFORMAT ">
      <w:r w:rsidRPr="005B3962">
        <w:instrText>Thema</w:instrText>
      </w:r>
    </w:fldSimple>
    <w:r w:rsidRPr="005B3962">
      <w:instrText>" "</w:instrText>
    </w:r>
    <w:fldSimple w:instr=" STYLEREF  Thema  \* MERGEFORMAT ">
      <w:r w:rsidR="004E0482">
        <w:rPr>
          <w:noProof/>
        </w:rPr>
        <w:instrText>Datenschutz</w:instrText>
      </w:r>
    </w:fldSimple>
    <w:r w:rsidRPr="005B3962">
      <w:rPr>
        <w:szCs w:val="16"/>
      </w:rPr>
      <w:instrText xml:space="preserve">  </w:instrText>
    </w:r>
    <w:r w:rsidRPr="005B3962">
      <w:instrText xml:space="preserve">|  </w:instrText>
    </w:r>
    <w:fldSimple w:instr=" STYLEREF  Hauptüberschrift  \* MERGEFORMAT ">
      <w:r w:rsidR="004E0482">
        <w:rPr>
          <w:noProof/>
        </w:rPr>
        <w:instrText>Einwilligung zur Datenverarbeitung</w:instrText>
      </w:r>
    </w:fldSimple>
    <w:r w:rsidR="004175BA" w:rsidRPr="005B3962">
      <w:fldChar w:fldCharType="separate"/>
    </w:r>
    <w:r w:rsidR="004E0482">
      <w:rPr>
        <w:noProof/>
      </w:rPr>
      <w:t>Datenschutz</w:t>
    </w:r>
    <w:r w:rsidR="004E0482" w:rsidRPr="005B3962">
      <w:rPr>
        <w:noProof/>
        <w:szCs w:val="16"/>
      </w:rPr>
      <w:t xml:space="preserve">  </w:t>
    </w:r>
    <w:r w:rsidR="004E0482" w:rsidRPr="005B3962">
      <w:rPr>
        <w:noProof/>
      </w:rPr>
      <w:t xml:space="preserve">|  </w:t>
    </w:r>
    <w:r w:rsidR="004E0482">
      <w:rPr>
        <w:noProof/>
      </w:rPr>
      <w:t>Einwilligung zur Datenverarbeitung</w:t>
    </w:r>
    <w:r w:rsidR="004175BA" w:rsidRPr="005B3962">
      <w:fldChar w:fldCharType="end"/>
    </w:r>
  </w:p>
  <w:p w:rsidR="00782FB7" w:rsidRDefault="00782FB7">
    <w:pPr>
      <w:pStyle w:val="Kopfzeile"/>
    </w:pPr>
    <w:r>
      <w:rPr>
        <w:noProof/>
        <w:lang w:eastAsia="de-DE"/>
      </w:rPr>
      <w:drawing>
        <wp:anchor distT="0" distB="0" distL="114300" distR="114300" simplePos="0" relativeHeight="251666432" behindDoc="0" locked="0" layoutInCell="0" allowOverlap="1">
          <wp:simplePos x="0" y="0"/>
          <wp:positionH relativeFrom="page">
            <wp:posOffset>721783</wp:posOffset>
          </wp:positionH>
          <wp:positionV relativeFrom="page">
            <wp:posOffset>673100</wp:posOffset>
          </wp:positionV>
          <wp:extent cx="666750" cy="143933"/>
          <wp:effectExtent l="19050" t="0" r="0" b="0"/>
          <wp:wrapNone/>
          <wp:docPr id="4" name="Grafik 3" descr="NABU_Wordmarke_Infopapier_4fachskaliert_1305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U_Wordmarke_Infopapier_4fachskaliert_130514.wmf"/>
                  <pic:cNvPicPr/>
                </pic:nvPicPr>
                <pic:blipFill>
                  <a:blip r:embed="rId1"/>
                  <a:stretch>
                    <a:fillRect/>
                  </a:stretch>
                </pic:blipFill>
                <pic:spPr>
                  <a:xfrm>
                    <a:off x="0" y="0"/>
                    <a:ext cx="666750" cy="143933"/>
                  </a:xfrm>
                  <a:prstGeom prst="rect">
                    <a:avLst/>
                  </a:prstGeom>
                </pic:spPr>
              </pic:pic>
            </a:graphicData>
          </a:graphic>
        </wp:anchor>
      </w:drawing>
    </w:r>
    <w:r w:rsidR="004175BA">
      <w:rPr>
        <w:noProof/>
        <w:lang w:eastAsia="de-DE"/>
      </w:rPr>
      <w:pict>
        <v:shapetype id="_x0000_t32" coordsize="21600,21600" o:spt="32" o:oned="t" path="m,l21600,21600e" filled="f">
          <v:path arrowok="t" fillok="f" o:connecttype="none"/>
          <o:lock v:ext="edit" shapetype="t"/>
        </v:shapetype>
        <v:shape id="_x0000_s5121" type="#_x0000_t32" style="position:absolute;margin-left:56.7pt;margin-top:70.3pt;width:492.65pt;height:0;z-index:251660288;mso-position-horizontal-relative:page;mso-position-vertical-relative:page" o:connectortype="straight" strokeweight=".25p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B7" w:rsidRDefault="004175BA" w:rsidP="00997A44">
    <w:pPr>
      <w:pStyle w:val="NABUXDistanz"/>
      <w:framePr w:h="3975" w:vSpace="369" w:wrap="notBeside" w:y="2433"/>
    </w:pPr>
    <w:r>
      <w:pict>
        <v:shapetype id="_x0000_t32" coordsize="21600,21600" o:spt="32" o:oned="t" path="m,l21600,21600e" filled="f">
          <v:path arrowok="t" fillok="f" o:connecttype="none"/>
          <o:lock v:ext="edit" shapetype="t"/>
        </v:shapetype>
        <v:shape id="_x0000_s5123" type="#_x0000_t32" style="position:absolute;margin-left:56.7pt;margin-top:320.35pt;width:356.6pt;height:0;z-index:251664384;mso-position-horizontal-relative:page;mso-position-vertical-relative:page" o:connectortype="straight" o:allowincell="f" strokeweight=".25pt">
          <w10:wrap anchorx="page" anchory="page"/>
          <w10:anchorlock/>
        </v:shape>
      </w:pict>
    </w:r>
  </w:p>
  <w:p w:rsidR="00782FB7" w:rsidRPr="006A544A" w:rsidRDefault="00782FB7" w:rsidP="006A544A">
    <w:pPr>
      <w:pStyle w:val="Vorlagenkennung"/>
      <w:framePr w:wrap="notBeside"/>
    </w:pPr>
    <w:r>
      <w:t>Einwilligung</w:t>
    </w:r>
    <w:r w:rsidRPr="006A544A">
      <w:t xml:space="preserve">  |</w:t>
    </w:r>
  </w:p>
  <w:p w:rsidR="00782FB7" w:rsidRDefault="004175BA">
    <w:pPr>
      <w:pStyle w:val="Kopfzeile"/>
    </w:pPr>
    <w:r>
      <w:rPr>
        <w:noProof/>
        <w:lang w:eastAsia="de-DE"/>
      </w:rPr>
      <w:pict>
        <v:shape id="_x0000_s5124" type="#_x0000_t32" style="position:absolute;margin-left:0;margin-top:421pt;width:19.85pt;height:0;z-index:251667456;mso-position-horizontal-relative:page;mso-position-vertical-relative:page" o:connectortype="straight" o:allowincell="f" strokeweight=".25pt">
          <w10:wrap anchorx="page" anchory="page"/>
        </v:shape>
      </w:pict>
    </w:r>
    <w:r>
      <w:rPr>
        <w:noProof/>
        <w:lang w:eastAsia="de-DE"/>
      </w:rPr>
      <w:pict>
        <v:shape id="_x0000_s5122" type="#_x0000_t32" style="position:absolute;margin-left:56.7pt;margin-top:155.35pt;width:356.6pt;height:0;z-index:251661312;mso-position-horizontal-relative:page;mso-position-vertical-relative:page" o:connectortype="straight" strokeweight=".25pt">
          <w10:wrap anchorx="page" anchory="page"/>
        </v:shape>
      </w:pict>
    </w:r>
    <w:r w:rsidR="00782FB7" w:rsidRPr="003F2F32">
      <w:rPr>
        <w:noProof/>
        <w:lang w:eastAsia="de-DE"/>
      </w:rPr>
      <w:drawing>
        <wp:anchor distT="0" distB="0" distL="114300" distR="114300" simplePos="0" relativeHeight="251659264" behindDoc="1" locked="1" layoutInCell="0" allowOverlap="1">
          <wp:simplePos x="0" y="0"/>
          <wp:positionH relativeFrom="page">
            <wp:posOffset>5539006</wp:posOffset>
          </wp:positionH>
          <wp:positionV relativeFrom="page">
            <wp:posOffset>746620</wp:posOffset>
          </wp:positionV>
          <wp:extent cx="2023669" cy="1228987"/>
          <wp:effectExtent l="19050" t="0" r="0" b="0"/>
          <wp:wrapNone/>
          <wp:docPr id="1" name="Grafik 0" descr="NABU_Logo_fuer_Wor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U_Logo_fuer_Word_RGB.jpg"/>
                  <pic:cNvPicPr/>
                </pic:nvPicPr>
                <pic:blipFill>
                  <a:blip r:embed="rId1"/>
                  <a:stretch>
                    <a:fillRect/>
                  </a:stretch>
                </pic:blipFill>
                <pic:spPr>
                  <a:xfrm>
                    <a:off x="0" y="0"/>
                    <a:ext cx="2023110" cy="12306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9F4"/>
    <w:multiLevelType w:val="multilevel"/>
    <w:tmpl w:val="DE4CC920"/>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34046B"/>
    <w:multiLevelType w:val="hybridMultilevel"/>
    <w:tmpl w:val="42B6D6C0"/>
    <w:lvl w:ilvl="0" w:tplc="847888D6">
      <w:start w:val="1"/>
      <w:numFmt w:val="bullet"/>
      <w:lvlText w:val=""/>
      <w:lvlJc w:val="left"/>
      <w:pPr>
        <w:ind w:left="720" w:hanging="360"/>
      </w:pPr>
      <w:rPr>
        <w:rFonts w:ascii="Symbol" w:hAnsi="Symbol" w:hint="default"/>
        <w:color w:val="0068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614018"/>
    <w:multiLevelType w:val="hybridMultilevel"/>
    <w:tmpl w:val="48542B2E"/>
    <w:lvl w:ilvl="0" w:tplc="847888D6">
      <w:start w:val="1"/>
      <w:numFmt w:val="bullet"/>
      <w:lvlText w:val=""/>
      <w:lvlJc w:val="left"/>
      <w:pPr>
        <w:ind w:left="720" w:hanging="360"/>
      </w:pPr>
      <w:rPr>
        <w:rFonts w:ascii="Symbol" w:hAnsi="Symbol" w:hint="default"/>
        <w:color w:val="0068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CE350F"/>
    <w:multiLevelType w:val="hybridMultilevel"/>
    <w:tmpl w:val="EEEA2C02"/>
    <w:lvl w:ilvl="0" w:tplc="925A13E4">
      <w:start w:val="1"/>
      <w:numFmt w:val="bullet"/>
      <w:lvlText w:val="o"/>
      <w:lvlJc w:val="left"/>
      <w:pPr>
        <w:ind w:left="720" w:hanging="360"/>
      </w:pPr>
      <w:rPr>
        <w:rFonts w:ascii="Courier New" w:hAnsi="Courier New" w:cs="Courier New" w:hint="default"/>
        <w:color w:val="0068B4"/>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DF3DFA"/>
    <w:multiLevelType w:val="hybridMultilevel"/>
    <w:tmpl w:val="BA3061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8E859F6"/>
    <w:multiLevelType w:val="multilevel"/>
    <w:tmpl w:val="46FC8484"/>
    <w:styleLink w:val="Pfeile"/>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6">
    <w:nsid w:val="0FEF7307"/>
    <w:multiLevelType w:val="hybridMultilevel"/>
    <w:tmpl w:val="AC1E89B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123531AE"/>
    <w:multiLevelType w:val="hybridMultilevel"/>
    <w:tmpl w:val="72D48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316871"/>
    <w:multiLevelType w:val="multilevel"/>
    <w:tmpl w:val="D20829E4"/>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9">
    <w:nsid w:val="250A24FB"/>
    <w:multiLevelType w:val="multilevel"/>
    <w:tmpl w:val="1180CE74"/>
    <w:styleLink w:val="Punkt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CB6D19"/>
    <w:multiLevelType w:val="multilevel"/>
    <w:tmpl w:val="24B4591C"/>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2121E4"/>
    <w:multiLevelType w:val="hybridMultilevel"/>
    <w:tmpl w:val="5A2A6FE4"/>
    <w:lvl w:ilvl="0" w:tplc="847888D6">
      <w:start w:val="1"/>
      <w:numFmt w:val="bullet"/>
      <w:lvlText w:val=""/>
      <w:lvlJc w:val="left"/>
      <w:pPr>
        <w:ind w:left="720" w:hanging="360"/>
      </w:pPr>
      <w:rPr>
        <w:rFonts w:ascii="Symbol" w:hAnsi="Symbol" w:hint="default"/>
        <w:color w:val="0068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F95866"/>
    <w:multiLevelType w:val="multilevel"/>
    <w:tmpl w:val="563A8102"/>
    <w:lvl w:ilvl="0">
      <w:start w:val="1"/>
      <w:numFmt w:val="bullet"/>
      <w:pStyle w:val="NABUGliederungPfeile"/>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13">
    <w:nsid w:val="47CA63CE"/>
    <w:multiLevelType w:val="multilevel"/>
    <w:tmpl w:val="0A943D5E"/>
    <w:lvl w:ilvl="0">
      <w:start w:val="1"/>
      <w:numFmt w:val="decimal"/>
      <w:pStyle w:val="NABUNummerierung"/>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814"/>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14">
    <w:nsid w:val="4A561216"/>
    <w:multiLevelType w:val="multilevel"/>
    <w:tmpl w:val="67BE4A8A"/>
    <w:lvl w:ilvl="0">
      <w:start w:val="1"/>
      <w:numFmt w:val="bullet"/>
      <w:pStyle w:val="NABUGliederung"/>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5">
    <w:nsid w:val="664D6FAB"/>
    <w:multiLevelType w:val="hybridMultilevel"/>
    <w:tmpl w:val="AB402C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8A26F34"/>
    <w:multiLevelType w:val="hybridMultilevel"/>
    <w:tmpl w:val="279297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E2433E1"/>
    <w:multiLevelType w:val="multilevel"/>
    <w:tmpl w:val="1180CE74"/>
    <w:numStyleLink w:val="Punkte"/>
  </w:abstractNum>
  <w:num w:numId="1">
    <w:abstractNumId w:val="8"/>
  </w:num>
  <w:num w:numId="2">
    <w:abstractNumId w:val="13"/>
  </w:num>
  <w:num w:numId="3">
    <w:abstractNumId w:val="14"/>
  </w:num>
  <w:num w:numId="4">
    <w:abstractNumId w:val="12"/>
  </w:num>
  <w:num w:numId="5">
    <w:abstractNumId w:val="10"/>
  </w:num>
  <w:num w:numId="6">
    <w:abstractNumId w:val="9"/>
  </w:num>
  <w:num w:numId="7">
    <w:abstractNumId w:val="17"/>
  </w:num>
  <w:num w:numId="8">
    <w:abstractNumId w:val="5"/>
  </w:num>
  <w:num w:numId="9">
    <w:abstractNumId w:val="0"/>
  </w:num>
  <w:num w:numId="10">
    <w:abstractNumId w:val="6"/>
  </w:num>
  <w:num w:numId="11">
    <w:abstractNumId w:val="4"/>
  </w:num>
  <w:num w:numId="12">
    <w:abstractNumId w:val="15"/>
  </w:num>
  <w:num w:numId="13">
    <w:abstractNumId w:val="7"/>
  </w:num>
  <w:num w:numId="14">
    <w:abstractNumId w:val="16"/>
  </w:num>
  <w:num w:numId="15">
    <w:abstractNumId w:val="1"/>
  </w:num>
  <w:num w:numId="16">
    <w:abstractNumId w:val="2"/>
  </w:num>
  <w:num w:numId="17">
    <w:abstractNumId w:val="1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001"/>
  <w:stylePaneSortMethod w:val="0000"/>
  <w:defaultTabStop w:val="708"/>
  <w:hyphenationZone w:val="425"/>
  <w:characterSpacingControl w:val="doNotCompress"/>
  <w:hdrShapeDefaults>
    <o:shapedefaults v:ext="edit" spidmax="5125" style="mso-position-horizontal-relative:page;mso-position-vertical-relative:page" o:allowincell="f" strokecolor="teal">
      <v:stroke color="teal" weight=".1pt"/>
    </o:shapedefaults>
    <o:shapelayout v:ext="edit">
      <o:idmap v:ext="edit" data="5"/>
      <o:rules v:ext="edit">
        <o:r id="V:Rule5" type="connector" idref="#_x0000_s5121"/>
        <o:r id="V:Rule6" type="connector" idref="#_x0000_s5122"/>
        <o:r id="V:Rule7" type="connector" idref="#_x0000_s5124"/>
        <o:r id="V:Rule8" type="connector" idref="#_x0000_s5123"/>
      </o:rules>
    </o:shapelayout>
  </w:hdrShapeDefaults>
  <w:footnotePr>
    <w:footnote w:id="0"/>
    <w:footnote w:id="1"/>
  </w:footnotePr>
  <w:endnotePr>
    <w:endnote w:id="0"/>
    <w:endnote w:id="1"/>
  </w:endnotePr>
  <w:compat/>
  <w:rsids>
    <w:rsidRoot w:val="0038673D"/>
    <w:rsid w:val="0000085B"/>
    <w:rsid w:val="00033A1D"/>
    <w:rsid w:val="00033C35"/>
    <w:rsid w:val="00037D66"/>
    <w:rsid w:val="00041B4B"/>
    <w:rsid w:val="00042493"/>
    <w:rsid w:val="0004664C"/>
    <w:rsid w:val="00047581"/>
    <w:rsid w:val="00062520"/>
    <w:rsid w:val="000634A6"/>
    <w:rsid w:val="00063687"/>
    <w:rsid w:val="00065097"/>
    <w:rsid w:val="0007299B"/>
    <w:rsid w:val="0007708C"/>
    <w:rsid w:val="00084BF5"/>
    <w:rsid w:val="00090737"/>
    <w:rsid w:val="000A1C62"/>
    <w:rsid w:val="000B0074"/>
    <w:rsid w:val="000B1E79"/>
    <w:rsid w:val="000C5E77"/>
    <w:rsid w:val="000C745F"/>
    <w:rsid w:val="000D2377"/>
    <w:rsid w:val="000E242F"/>
    <w:rsid w:val="001235E0"/>
    <w:rsid w:val="001302E8"/>
    <w:rsid w:val="00136C18"/>
    <w:rsid w:val="001414FC"/>
    <w:rsid w:val="00146078"/>
    <w:rsid w:val="001564F1"/>
    <w:rsid w:val="00156DEA"/>
    <w:rsid w:val="00156E09"/>
    <w:rsid w:val="00161651"/>
    <w:rsid w:val="00162B8B"/>
    <w:rsid w:val="0017010E"/>
    <w:rsid w:val="0017435F"/>
    <w:rsid w:val="00176170"/>
    <w:rsid w:val="00181F08"/>
    <w:rsid w:val="00192A8C"/>
    <w:rsid w:val="001970F5"/>
    <w:rsid w:val="001A6047"/>
    <w:rsid w:val="001A671F"/>
    <w:rsid w:val="001B2B23"/>
    <w:rsid w:val="001B3F6A"/>
    <w:rsid w:val="001C14B0"/>
    <w:rsid w:val="001C6688"/>
    <w:rsid w:val="001D30C4"/>
    <w:rsid w:val="001D45A4"/>
    <w:rsid w:val="001E0683"/>
    <w:rsid w:val="001E355C"/>
    <w:rsid w:val="001F43DA"/>
    <w:rsid w:val="001F7EFC"/>
    <w:rsid w:val="00204B8E"/>
    <w:rsid w:val="00207A5D"/>
    <w:rsid w:val="00227E56"/>
    <w:rsid w:val="00231607"/>
    <w:rsid w:val="00241500"/>
    <w:rsid w:val="00241C79"/>
    <w:rsid w:val="00251029"/>
    <w:rsid w:val="00261082"/>
    <w:rsid w:val="002613CF"/>
    <w:rsid w:val="0026668F"/>
    <w:rsid w:val="00273EF1"/>
    <w:rsid w:val="00277343"/>
    <w:rsid w:val="0028257D"/>
    <w:rsid w:val="00294BD9"/>
    <w:rsid w:val="002A406C"/>
    <w:rsid w:val="002B1B1D"/>
    <w:rsid w:val="002B7F58"/>
    <w:rsid w:val="002C00F4"/>
    <w:rsid w:val="002D7066"/>
    <w:rsid w:val="002E11FD"/>
    <w:rsid w:val="002E5CA7"/>
    <w:rsid w:val="002E70C0"/>
    <w:rsid w:val="002F4E2C"/>
    <w:rsid w:val="00321F9E"/>
    <w:rsid w:val="00323374"/>
    <w:rsid w:val="003304A6"/>
    <w:rsid w:val="003333E0"/>
    <w:rsid w:val="00342112"/>
    <w:rsid w:val="003566BE"/>
    <w:rsid w:val="003621EC"/>
    <w:rsid w:val="00375191"/>
    <w:rsid w:val="00376FB5"/>
    <w:rsid w:val="0038673D"/>
    <w:rsid w:val="003B1E74"/>
    <w:rsid w:val="003F2F32"/>
    <w:rsid w:val="003F4090"/>
    <w:rsid w:val="003F59A7"/>
    <w:rsid w:val="003F5F20"/>
    <w:rsid w:val="00404DB4"/>
    <w:rsid w:val="00410562"/>
    <w:rsid w:val="004175BA"/>
    <w:rsid w:val="004177C3"/>
    <w:rsid w:val="00426ED5"/>
    <w:rsid w:val="00435EFB"/>
    <w:rsid w:val="00443B06"/>
    <w:rsid w:val="00447097"/>
    <w:rsid w:val="00452060"/>
    <w:rsid w:val="00464C4B"/>
    <w:rsid w:val="00470609"/>
    <w:rsid w:val="00476914"/>
    <w:rsid w:val="00477A84"/>
    <w:rsid w:val="00484596"/>
    <w:rsid w:val="00484DC8"/>
    <w:rsid w:val="004855A2"/>
    <w:rsid w:val="004A297E"/>
    <w:rsid w:val="004A2ED3"/>
    <w:rsid w:val="004A52C9"/>
    <w:rsid w:val="004A6E7B"/>
    <w:rsid w:val="004A7C6E"/>
    <w:rsid w:val="004B2183"/>
    <w:rsid w:val="004B5056"/>
    <w:rsid w:val="004D1115"/>
    <w:rsid w:val="004D7A7D"/>
    <w:rsid w:val="004E0482"/>
    <w:rsid w:val="004E2979"/>
    <w:rsid w:val="004F0B62"/>
    <w:rsid w:val="004F13A0"/>
    <w:rsid w:val="004F43C8"/>
    <w:rsid w:val="004F7F35"/>
    <w:rsid w:val="00504F03"/>
    <w:rsid w:val="00511322"/>
    <w:rsid w:val="0051158A"/>
    <w:rsid w:val="0051427A"/>
    <w:rsid w:val="00523207"/>
    <w:rsid w:val="00535E1F"/>
    <w:rsid w:val="00546B0B"/>
    <w:rsid w:val="00550350"/>
    <w:rsid w:val="0055113E"/>
    <w:rsid w:val="00562838"/>
    <w:rsid w:val="00571602"/>
    <w:rsid w:val="005726AC"/>
    <w:rsid w:val="00577227"/>
    <w:rsid w:val="005811F6"/>
    <w:rsid w:val="005848EB"/>
    <w:rsid w:val="00590AF7"/>
    <w:rsid w:val="005932CB"/>
    <w:rsid w:val="005941C7"/>
    <w:rsid w:val="005A3F9E"/>
    <w:rsid w:val="005B0922"/>
    <w:rsid w:val="005B3962"/>
    <w:rsid w:val="005C4BF4"/>
    <w:rsid w:val="005C62DE"/>
    <w:rsid w:val="005D0EBB"/>
    <w:rsid w:val="005D1CBA"/>
    <w:rsid w:val="005F0E0D"/>
    <w:rsid w:val="006046F3"/>
    <w:rsid w:val="00606F7E"/>
    <w:rsid w:val="006160F1"/>
    <w:rsid w:val="00623079"/>
    <w:rsid w:val="00625A22"/>
    <w:rsid w:val="00630C8F"/>
    <w:rsid w:val="00632512"/>
    <w:rsid w:val="00645CA6"/>
    <w:rsid w:val="006622D7"/>
    <w:rsid w:val="0067485F"/>
    <w:rsid w:val="0068708E"/>
    <w:rsid w:val="006934CC"/>
    <w:rsid w:val="00695BB3"/>
    <w:rsid w:val="006A544A"/>
    <w:rsid w:val="006A63CF"/>
    <w:rsid w:val="006B0ABF"/>
    <w:rsid w:val="006B4900"/>
    <w:rsid w:val="006C160A"/>
    <w:rsid w:val="006C7943"/>
    <w:rsid w:val="006D4390"/>
    <w:rsid w:val="006F4A06"/>
    <w:rsid w:val="006F604D"/>
    <w:rsid w:val="00707C79"/>
    <w:rsid w:val="00713013"/>
    <w:rsid w:val="007234B4"/>
    <w:rsid w:val="00723DBB"/>
    <w:rsid w:val="007249C1"/>
    <w:rsid w:val="00727769"/>
    <w:rsid w:val="007356A2"/>
    <w:rsid w:val="00736EE5"/>
    <w:rsid w:val="00740C2C"/>
    <w:rsid w:val="00750864"/>
    <w:rsid w:val="00754A6E"/>
    <w:rsid w:val="00761F83"/>
    <w:rsid w:val="00774CEA"/>
    <w:rsid w:val="00775462"/>
    <w:rsid w:val="00781130"/>
    <w:rsid w:val="00782FB7"/>
    <w:rsid w:val="007A02A7"/>
    <w:rsid w:val="007A2617"/>
    <w:rsid w:val="007B0A86"/>
    <w:rsid w:val="007B0CEB"/>
    <w:rsid w:val="007B102B"/>
    <w:rsid w:val="007B5684"/>
    <w:rsid w:val="007B77BB"/>
    <w:rsid w:val="007C0452"/>
    <w:rsid w:val="007C2334"/>
    <w:rsid w:val="007F7C82"/>
    <w:rsid w:val="00801E0C"/>
    <w:rsid w:val="00802E85"/>
    <w:rsid w:val="00803163"/>
    <w:rsid w:val="00803CD7"/>
    <w:rsid w:val="00805B48"/>
    <w:rsid w:val="00820AF4"/>
    <w:rsid w:val="00820E6E"/>
    <w:rsid w:val="00826CE1"/>
    <w:rsid w:val="008358BB"/>
    <w:rsid w:val="00840E52"/>
    <w:rsid w:val="00861D90"/>
    <w:rsid w:val="008721DC"/>
    <w:rsid w:val="00873C2B"/>
    <w:rsid w:val="00873F72"/>
    <w:rsid w:val="00877341"/>
    <w:rsid w:val="00884692"/>
    <w:rsid w:val="008862F7"/>
    <w:rsid w:val="008939BB"/>
    <w:rsid w:val="0089488A"/>
    <w:rsid w:val="00896839"/>
    <w:rsid w:val="008A0922"/>
    <w:rsid w:val="008B041E"/>
    <w:rsid w:val="008B0C14"/>
    <w:rsid w:val="008C2705"/>
    <w:rsid w:val="008C6F30"/>
    <w:rsid w:val="008D29D1"/>
    <w:rsid w:val="008D5011"/>
    <w:rsid w:val="008E13B9"/>
    <w:rsid w:val="008E3889"/>
    <w:rsid w:val="00900284"/>
    <w:rsid w:val="00904ADF"/>
    <w:rsid w:val="009160D1"/>
    <w:rsid w:val="00923483"/>
    <w:rsid w:val="00935B7B"/>
    <w:rsid w:val="00953A57"/>
    <w:rsid w:val="00960300"/>
    <w:rsid w:val="009629E6"/>
    <w:rsid w:val="00963091"/>
    <w:rsid w:val="009746D2"/>
    <w:rsid w:val="0097781B"/>
    <w:rsid w:val="009837E4"/>
    <w:rsid w:val="009867DD"/>
    <w:rsid w:val="00996484"/>
    <w:rsid w:val="00997517"/>
    <w:rsid w:val="00997A44"/>
    <w:rsid w:val="00997BCD"/>
    <w:rsid w:val="009A45E0"/>
    <w:rsid w:val="009B6814"/>
    <w:rsid w:val="009C3FAD"/>
    <w:rsid w:val="009C4CEA"/>
    <w:rsid w:val="009D6779"/>
    <w:rsid w:val="009E0D70"/>
    <w:rsid w:val="009E1822"/>
    <w:rsid w:val="009E7ABC"/>
    <w:rsid w:val="009F12B4"/>
    <w:rsid w:val="00A056C4"/>
    <w:rsid w:val="00A22173"/>
    <w:rsid w:val="00A30379"/>
    <w:rsid w:val="00A30C83"/>
    <w:rsid w:val="00A33E53"/>
    <w:rsid w:val="00A40441"/>
    <w:rsid w:val="00A502C3"/>
    <w:rsid w:val="00A66B0C"/>
    <w:rsid w:val="00A72E31"/>
    <w:rsid w:val="00A76FE9"/>
    <w:rsid w:val="00A77315"/>
    <w:rsid w:val="00A8560B"/>
    <w:rsid w:val="00A95CD1"/>
    <w:rsid w:val="00A960D8"/>
    <w:rsid w:val="00AA0775"/>
    <w:rsid w:val="00AA1EDC"/>
    <w:rsid w:val="00AA2EB4"/>
    <w:rsid w:val="00AA5A86"/>
    <w:rsid w:val="00AB18FC"/>
    <w:rsid w:val="00AB5F3A"/>
    <w:rsid w:val="00AB6C20"/>
    <w:rsid w:val="00AC3069"/>
    <w:rsid w:val="00AC4D26"/>
    <w:rsid w:val="00AD22CA"/>
    <w:rsid w:val="00AE05B9"/>
    <w:rsid w:val="00AE1BFB"/>
    <w:rsid w:val="00AE26B8"/>
    <w:rsid w:val="00AF54DA"/>
    <w:rsid w:val="00AF6CB3"/>
    <w:rsid w:val="00B01988"/>
    <w:rsid w:val="00B063E0"/>
    <w:rsid w:val="00B203FA"/>
    <w:rsid w:val="00B30B3E"/>
    <w:rsid w:val="00B346B7"/>
    <w:rsid w:val="00B41466"/>
    <w:rsid w:val="00B42C91"/>
    <w:rsid w:val="00B636EF"/>
    <w:rsid w:val="00B83E06"/>
    <w:rsid w:val="00B95A91"/>
    <w:rsid w:val="00BA0725"/>
    <w:rsid w:val="00BA7B5F"/>
    <w:rsid w:val="00BB6CD7"/>
    <w:rsid w:val="00BC217D"/>
    <w:rsid w:val="00BC374F"/>
    <w:rsid w:val="00BD08A2"/>
    <w:rsid w:val="00BD4092"/>
    <w:rsid w:val="00BD7686"/>
    <w:rsid w:val="00BE3B56"/>
    <w:rsid w:val="00BE461D"/>
    <w:rsid w:val="00BE5D1B"/>
    <w:rsid w:val="00C07EB4"/>
    <w:rsid w:val="00C1351D"/>
    <w:rsid w:val="00C153C4"/>
    <w:rsid w:val="00C41778"/>
    <w:rsid w:val="00C502DF"/>
    <w:rsid w:val="00C523F2"/>
    <w:rsid w:val="00C5255E"/>
    <w:rsid w:val="00C52F48"/>
    <w:rsid w:val="00C718FA"/>
    <w:rsid w:val="00C829F4"/>
    <w:rsid w:val="00C97689"/>
    <w:rsid w:val="00CA76A4"/>
    <w:rsid w:val="00CB49A4"/>
    <w:rsid w:val="00CC0A82"/>
    <w:rsid w:val="00CC5780"/>
    <w:rsid w:val="00CE0540"/>
    <w:rsid w:val="00CE7349"/>
    <w:rsid w:val="00CF204E"/>
    <w:rsid w:val="00D0061C"/>
    <w:rsid w:val="00D07921"/>
    <w:rsid w:val="00D11552"/>
    <w:rsid w:val="00D152B3"/>
    <w:rsid w:val="00D25144"/>
    <w:rsid w:val="00D339C8"/>
    <w:rsid w:val="00D409D3"/>
    <w:rsid w:val="00D4131C"/>
    <w:rsid w:val="00D44AB1"/>
    <w:rsid w:val="00D46D9D"/>
    <w:rsid w:val="00D56720"/>
    <w:rsid w:val="00D56E67"/>
    <w:rsid w:val="00D5797C"/>
    <w:rsid w:val="00D67F1E"/>
    <w:rsid w:val="00D71B25"/>
    <w:rsid w:val="00D725A4"/>
    <w:rsid w:val="00D77038"/>
    <w:rsid w:val="00D943E7"/>
    <w:rsid w:val="00D97591"/>
    <w:rsid w:val="00DA1790"/>
    <w:rsid w:val="00DA6CE8"/>
    <w:rsid w:val="00DC0BE7"/>
    <w:rsid w:val="00DC2AC6"/>
    <w:rsid w:val="00DC5D14"/>
    <w:rsid w:val="00DC624C"/>
    <w:rsid w:val="00DD03A5"/>
    <w:rsid w:val="00DD34F3"/>
    <w:rsid w:val="00DE4404"/>
    <w:rsid w:val="00DE55B2"/>
    <w:rsid w:val="00DF70C9"/>
    <w:rsid w:val="00E00655"/>
    <w:rsid w:val="00E02394"/>
    <w:rsid w:val="00E030DA"/>
    <w:rsid w:val="00E03606"/>
    <w:rsid w:val="00E05B8A"/>
    <w:rsid w:val="00E0624F"/>
    <w:rsid w:val="00E06C2F"/>
    <w:rsid w:val="00E13E71"/>
    <w:rsid w:val="00E20FEF"/>
    <w:rsid w:val="00E233DF"/>
    <w:rsid w:val="00E25E72"/>
    <w:rsid w:val="00E34E9E"/>
    <w:rsid w:val="00E366C6"/>
    <w:rsid w:val="00E510C9"/>
    <w:rsid w:val="00E574E2"/>
    <w:rsid w:val="00E67502"/>
    <w:rsid w:val="00E73B8E"/>
    <w:rsid w:val="00E740A4"/>
    <w:rsid w:val="00E758A4"/>
    <w:rsid w:val="00E76A06"/>
    <w:rsid w:val="00E937CE"/>
    <w:rsid w:val="00EA0D77"/>
    <w:rsid w:val="00EB3B0F"/>
    <w:rsid w:val="00EB6EEA"/>
    <w:rsid w:val="00EB7D97"/>
    <w:rsid w:val="00EC275D"/>
    <w:rsid w:val="00EC2FA2"/>
    <w:rsid w:val="00EC7BCA"/>
    <w:rsid w:val="00ED0626"/>
    <w:rsid w:val="00ED3B9D"/>
    <w:rsid w:val="00F04B0B"/>
    <w:rsid w:val="00F11F4A"/>
    <w:rsid w:val="00F20C36"/>
    <w:rsid w:val="00F20F83"/>
    <w:rsid w:val="00F240F5"/>
    <w:rsid w:val="00F26C7F"/>
    <w:rsid w:val="00F3206D"/>
    <w:rsid w:val="00F32F67"/>
    <w:rsid w:val="00F4204E"/>
    <w:rsid w:val="00F437D6"/>
    <w:rsid w:val="00F5052D"/>
    <w:rsid w:val="00F64085"/>
    <w:rsid w:val="00F6736C"/>
    <w:rsid w:val="00F70AA3"/>
    <w:rsid w:val="00F762BF"/>
    <w:rsid w:val="00F81C25"/>
    <w:rsid w:val="00F82169"/>
    <w:rsid w:val="00F91647"/>
    <w:rsid w:val="00F9351B"/>
    <w:rsid w:val="00F93B1C"/>
    <w:rsid w:val="00FA1D37"/>
    <w:rsid w:val="00FA3FAD"/>
    <w:rsid w:val="00FC07F2"/>
    <w:rsid w:val="00FC2178"/>
    <w:rsid w:val="00FC383B"/>
    <w:rsid w:val="00FD1FDE"/>
    <w:rsid w:val="00FD5B6D"/>
    <w:rsid w:val="00FD6B8D"/>
    <w:rsid w:val="00FE538E"/>
    <w:rsid w:val="00FE577E"/>
    <w:rsid w:val="00FE6F75"/>
    <w:rsid w:val="00FE7CC9"/>
    <w:rsid w:val="00FF3D01"/>
    <w:rsid w:val="00FF51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5" style="mso-position-horizontal-relative:page;mso-position-vertical-relative:page" o:allowincell="f" strokecolor="teal">
      <v:stroke color="teal" weight=".1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wift Com" w:eastAsiaTheme="minorHAnsi" w:hAnsi="Swift Com" w:cstheme="minorBidi"/>
        <w:color w:val="000000"/>
        <w:sz w:val="18"/>
        <w:szCs w:val="18"/>
        <w:lang w:val="de-DE" w:eastAsia="en-US" w:bidi="ar-SA"/>
      </w:rPr>
    </w:rPrDefault>
    <w:pPrDefault>
      <w:pPr>
        <w:spacing w:after="250" w:line="25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6A544A"/>
  </w:style>
  <w:style w:type="paragraph" w:styleId="berschrift1">
    <w:name w:val="heading 1"/>
    <w:basedOn w:val="Standard"/>
    <w:next w:val="Standard"/>
    <w:link w:val="berschrift1Zchn"/>
    <w:uiPriority w:val="9"/>
    <w:qFormat/>
    <w:rsid w:val="00B01988"/>
    <w:pPr>
      <w:spacing w:before="375" w:after="125" w:line="375" w:lineRule="atLeast"/>
      <w:outlineLvl w:val="0"/>
    </w:pPr>
    <w:rPr>
      <w:rFonts w:ascii="Source Sans Pro" w:hAnsi="Source Sans Pro" w:cs="Times New Roman"/>
      <w:b/>
      <w:color w:val="0068B4"/>
      <w:sz w:val="36"/>
      <w:szCs w:val="36"/>
    </w:rPr>
  </w:style>
  <w:style w:type="paragraph" w:styleId="berschrift2">
    <w:name w:val="heading 2"/>
    <w:basedOn w:val="Standard"/>
    <w:next w:val="Standard"/>
    <w:link w:val="berschrift2Zchn"/>
    <w:uiPriority w:val="9"/>
    <w:qFormat/>
    <w:rsid w:val="003333E0"/>
    <w:pPr>
      <w:spacing w:after="0"/>
      <w:outlineLvl w:val="1"/>
    </w:pPr>
    <w:rPr>
      <w:rFonts w:ascii="Source Sans Pro" w:hAnsi="Source Sans Pro" w:cs="Times New Roman"/>
      <w:b/>
      <w:sz w:val="24"/>
      <w:szCs w:val="24"/>
    </w:rPr>
  </w:style>
  <w:style w:type="paragraph" w:styleId="berschrift3">
    <w:name w:val="heading 3"/>
    <w:basedOn w:val="Standard"/>
    <w:next w:val="Standard"/>
    <w:link w:val="berschrift3Zchn"/>
    <w:uiPriority w:val="9"/>
    <w:qFormat/>
    <w:rsid w:val="003333E0"/>
    <w:pPr>
      <w:spacing w:after="0"/>
      <w:outlineLvl w:val="2"/>
    </w:pPr>
    <w:rPr>
      <w:rFonts w:cs="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339C8"/>
    <w:pPr>
      <w:tabs>
        <w:tab w:val="center" w:pos="4536"/>
        <w:tab w:val="right" w:pos="9072"/>
      </w:tabs>
      <w:spacing w:after="0"/>
    </w:pPr>
    <w:rPr>
      <w:rFonts w:ascii="Source Sans Pro" w:hAnsi="Source Sans Pro"/>
      <w:sz w:val="16"/>
    </w:rPr>
  </w:style>
  <w:style w:type="character" w:customStyle="1" w:styleId="KopfzeileZchn">
    <w:name w:val="Kopfzeile Zchn"/>
    <w:basedOn w:val="Absatz-Standardschriftart"/>
    <w:link w:val="Kopfzeile"/>
    <w:uiPriority w:val="99"/>
    <w:rsid w:val="00DC0BE7"/>
    <w:rPr>
      <w:rFonts w:ascii="Source Sans Pro" w:hAnsi="Source Sans Pro"/>
      <w:sz w:val="16"/>
    </w:rPr>
  </w:style>
  <w:style w:type="paragraph" w:styleId="Fuzeile">
    <w:name w:val="footer"/>
    <w:basedOn w:val="Standard"/>
    <w:link w:val="FuzeileZchn"/>
    <w:uiPriority w:val="99"/>
    <w:semiHidden/>
    <w:rsid w:val="00D339C8"/>
    <w:pPr>
      <w:tabs>
        <w:tab w:val="center" w:pos="4536"/>
        <w:tab w:val="right" w:pos="9072"/>
      </w:tabs>
      <w:spacing w:after="0"/>
    </w:pPr>
    <w:rPr>
      <w:rFonts w:ascii="Source Sans Pro" w:hAnsi="Source Sans Pro"/>
      <w:sz w:val="16"/>
    </w:rPr>
  </w:style>
  <w:style w:type="character" w:customStyle="1" w:styleId="FuzeileZchn">
    <w:name w:val="Fußzeile Zchn"/>
    <w:basedOn w:val="Absatz-Standardschriftart"/>
    <w:link w:val="Fuzeile"/>
    <w:uiPriority w:val="99"/>
    <w:semiHidden/>
    <w:rsid w:val="00033C35"/>
    <w:rPr>
      <w:rFonts w:ascii="Source Sans Pro" w:hAnsi="Source Sans Pro"/>
      <w:sz w:val="16"/>
    </w:rPr>
  </w:style>
  <w:style w:type="paragraph" w:customStyle="1" w:styleId="Vorlagenkennung">
    <w:name w:val="Vorlagenkennung"/>
    <w:basedOn w:val="Standard"/>
    <w:semiHidden/>
    <w:qFormat/>
    <w:rsid w:val="006A544A"/>
    <w:pPr>
      <w:framePr w:w="4386" w:h="238" w:hRule="exact" w:hSpace="142" w:wrap="notBeside" w:vAnchor="page" w:hAnchor="page" w:x="1135" w:y="2433" w:anchorLock="1"/>
      <w:spacing w:after="0" w:line="240" w:lineRule="exact"/>
    </w:pPr>
    <w:rPr>
      <w:rFonts w:ascii="Source Sans Pro" w:hAnsi="Source Sans Pro"/>
      <w:caps/>
    </w:rPr>
  </w:style>
  <w:style w:type="character" w:customStyle="1" w:styleId="NABUAuszeichnungBlau">
    <w:name w:val="NABU Auszeichnung Blau"/>
    <w:basedOn w:val="Absatz-Standardschriftart"/>
    <w:uiPriority w:val="1"/>
    <w:qFormat/>
    <w:rsid w:val="002B7F58"/>
    <w:rPr>
      <w:b/>
      <w:color w:val="0068B4"/>
    </w:rPr>
  </w:style>
  <w:style w:type="paragraph" w:styleId="Sprechblasentext">
    <w:name w:val="Balloon Text"/>
    <w:basedOn w:val="Standard"/>
    <w:link w:val="SprechblasentextZchn"/>
    <w:uiPriority w:val="99"/>
    <w:semiHidden/>
    <w:unhideWhenUsed/>
    <w:rsid w:val="00FA1D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D37"/>
    <w:rPr>
      <w:rFonts w:ascii="Tahoma" w:hAnsi="Tahoma" w:cs="Tahoma"/>
      <w:sz w:val="16"/>
      <w:szCs w:val="16"/>
    </w:rPr>
  </w:style>
  <w:style w:type="paragraph" w:customStyle="1" w:styleId="Titelbild">
    <w:name w:val="Titelbild"/>
    <w:basedOn w:val="Standard"/>
    <w:qFormat/>
    <w:rsid w:val="00CC0A82"/>
    <w:pPr>
      <w:framePr w:w="3187" w:h="2892" w:hRule="exact" w:hSpace="142" w:wrap="around" w:vAnchor="page" w:hAnchor="page" w:x="8721" w:y="3505" w:anchorLock="1"/>
      <w:ind w:left="-28"/>
    </w:pPr>
    <w:rPr>
      <w:noProof/>
      <w:lang w:eastAsia="de-DE"/>
    </w:rPr>
  </w:style>
  <w:style w:type="paragraph" w:customStyle="1" w:styleId="Hauptberschrift">
    <w:name w:val="Hauptüberschrift"/>
    <w:basedOn w:val="Standard"/>
    <w:qFormat/>
    <w:rsid w:val="00571602"/>
    <w:pPr>
      <w:framePr w:w="7144" w:h="1213" w:hRule="exact" w:hSpace="142" w:wrap="around" w:vAnchor="page" w:hAnchor="page" w:x="1135" w:y="3403" w:anchorLock="1"/>
      <w:spacing w:after="0" w:line="500" w:lineRule="atLeast"/>
    </w:pPr>
    <w:rPr>
      <w:rFonts w:ascii="Source Sans Pro" w:hAnsi="Source Sans Pro"/>
      <w:b/>
      <w:color w:val="0072BC"/>
      <w:sz w:val="48"/>
      <w:szCs w:val="48"/>
    </w:rPr>
  </w:style>
  <w:style w:type="paragraph" w:customStyle="1" w:styleId="HauptberschriftUnterzeile">
    <w:name w:val="Hauptüberschrift Unterzeile"/>
    <w:basedOn w:val="Standard"/>
    <w:qFormat/>
    <w:rsid w:val="00571602"/>
    <w:pPr>
      <w:framePr w:w="7144" w:h="1446" w:hRule="exact" w:hSpace="142" w:wrap="around" w:vAnchor="page" w:hAnchor="page" w:x="1135" w:y="4622" w:anchorLock="1"/>
      <w:spacing w:after="100" w:afterAutospacing="1"/>
    </w:pPr>
    <w:rPr>
      <w:rFonts w:ascii="Source Sans Pro" w:hAnsi="Source Sans Pro"/>
      <w:b/>
      <w:sz w:val="24"/>
      <w:szCs w:val="24"/>
    </w:rPr>
  </w:style>
  <w:style w:type="paragraph" w:customStyle="1" w:styleId="Einstiegstext">
    <w:name w:val="Einstiegstext"/>
    <w:basedOn w:val="Standard"/>
    <w:qFormat/>
    <w:rsid w:val="004F13A0"/>
    <w:rPr>
      <w:i/>
      <w:sz w:val="21"/>
      <w:szCs w:val="21"/>
    </w:rPr>
  </w:style>
  <w:style w:type="character" w:customStyle="1" w:styleId="berschrift1Zchn">
    <w:name w:val="Überschrift 1 Zchn"/>
    <w:basedOn w:val="Absatz-Standardschriftart"/>
    <w:link w:val="berschrift1"/>
    <w:uiPriority w:val="9"/>
    <w:rsid w:val="00B01988"/>
    <w:rPr>
      <w:rFonts w:ascii="Source Sans Pro" w:hAnsi="Source Sans Pro" w:cs="Times New Roman"/>
      <w:b/>
      <w:color w:val="0068B4"/>
      <w:sz w:val="36"/>
      <w:szCs w:val="36"/>
    </w:rPr>
  </w:style>
  <w:style w:type="character" w:customStyle="1" w:styleId="berschrift2Zchn">
    <w:name w:val="Überschrift 2 Zchn"/>
    <w:basedOn w:val="Absatz-Standardschriftart"/>
    <w:link w:val="berschrift2"/>
    <w:uiPriority w:val="9"/>
    <w:rsid w:val="003333E0"/>
    <w:rPr>
      <w:rFonts w:ascii="Source Sans Pro" w:hAnsi="Source Sans Pro" w:cs="Times New Roman"/>
      <w:b/>
      <w:sz w:val="24"/>
      <w:szCs w:val="24"/>
    </w:rPr>
  </w:style>
  <w:style w:type="character" w:customStyle="1" w:styleId="berschrift3Zchn">
    <w:name w:val="Überschrift 3 Zchn"/>
    <w:basedOn w:val="Absatz-Standardschriftart"/>
    <w:link w:val="berschrift3"/>
    <w:uiPriority w:val="9"/>
    <w:rsid w:val="003333E0"/>
    <w:rPr>
      <w:rFonts w:cs="Times New Roman"/>
      <w:b/>
    </w:rPr>
  </w:style>
  <w:style w:type="paragraph" w:customStyle="1" w:styleId="Kontakt">
    <w:name w:val="Kontakt"/>
    <w:basedOn w:val="Kopfzeile"/>
    <w:qFormat/>
    <w:rsid w:val="007A02A7"/>
    <w:pPr>
      <w:framePr w:w="2835" w:h="2756" w:hSpace="142" w:wrap="notBeside" w:vAnchor="page" w:hAnchor="page" w:x="8721" w:y="6799" w:anchorLock="1"/>
      <w:tabs>
        <w:tab w:val="clear" w:pos="4536"/>
        <w:tab w:val="clear" w:pos="9072"/>
        <w:tab w:val="left" w:pos="284"/>
      </w:tabs>
    </w:pPr>
  </w:style>
  <w:style w:type="character" w:customStyle="1" w:styleId="KontaktTitel">
    <w:name w:val="Kontakt Titel"/>
    <w:basedOn w:val="Absatz-Standardschriftart"/>
    <w:uiPriority w:val="1"/>
    <w:qFormat/>
    <w:rsid w:val="00DD03A5"/>
    <w:rPr>
      <w:b/>
      <w:sz w:val="20"/>
      <w:szCs w:val="20"/>
    </w:rPr>
  </w:style>
  <w:style w:type="paragraph" w:styleId="Beschriftung">
    <w:name w:val="caption"/>
    <w:basedOn w:val="Standard"/>
    <w:next w:val="Standard"/>
    <w:uiPriority w:val="35"/>
    <w:qFormat/>
    <w:rsid w:val="00AA0775"/>
    <w:pPr>
      <w:spacing w:line="200" w:lineRule="exact"/>
    </w:pPr>
    <w:rPr>
      <w:rFonts w:ascii="Source Sans Pro" w:hAnsi="Source Sans Pro"/>
      <w:bCs/>
      <w:sz w:val="16"/>
      <w:szCs w:val="16"/>
    </w:rPr>
  </w:style>
  <w:style w:type="paragraph" w:customStyle="1" w:styleId="Grafik">
    <w:name w:val="Grafik"/>
    <w:basedOn w:val="Standard"/>
    <w:qFormat/>
    <w:rsid w:val="00AE1BFB"/>
    <w:pPr>
      <w:ind w:left="-28"/>
    </w:pPr>
    <w:rPr>
      <w:rFonts w:cs="Times New Roman"/>
    </w:rPr>
  </w:style>
  <w:style w:type="paragraph" w:customStyle="1" w:styleId="NABUNummerierung">
    <w:name w:val="NABU Nummerierung"/>
    <w:basedOn w:val="Standard"/>
    <w:qFormat/>
    <w:rsid w:val="00410562"/>
    <w:pPr>
      <w:numPr>
        <w:numId w:val="2"/>
      </w:numPr>
      <w:spacing w:after="125"/>
      <w:contextualSpacing/>
    </w:pPr>
    <w:rPr>
      <w:szCs w:val="20"/>
      <w:lang w:val="en-US"/>
    </w:rPr>
  </w:style>
  <w:style w:type="paragraph" w:styleId="Listenabsatz">
    <w:name w:val="List Paragraph"/>
    <w:basedOn w:val="Standard"/>
    <w:uiPriority w:val="34"/>
    <w:semiHidden/>
    <w:qFormat/>
    <w:rsid w:val="00FD1FDE"/>
    <w:pPr>
      <w:ind w:left="284"/>
      <w:contextualSpacing/>
    </w:pPr>
  </w:style>
  <w:style w:type="paragraph" w:customStyle="1" w:styleId="NABUSeitenangabe">
    <w:name w:val="NABU Seitenangabe"/>
    <w:basedOn w:val="Standard"/>
    <w:semiHidden/>
    <w:qFormat/>
    <w:rsid w:val="007356A2"/>
    <w:pPr>
      <w:framePr w:w="748" w:h="255" w:hRule="exact" w:hSpace="142" w:wrap="around" w:vAnchor="page" w:hAnchor="page" w:x="10241" w:y="1050"/>
      <w:spacing w:after="0" w:line="250" w:lineRule="exact"/>
      <w:jc w:val="right"/>
    </w:pPr>
    <w:rPr>
      <w:rFonts w:ascii="Source Sans Pro" w:hAnsi="Source Sans Pro"/>
    </w:rPr>
  </w:style>
  <w:style w:type="paragraph" w:customStyle="1" w:styleId="NABUFolgeseitenKennungundTitel">
    <w:name w:val="NABU Folgeseiten Kennung und Titel"/>
    <w:basedOn w:val="Standard"/>
    <w:semiHidden/>
    <w:qFormat/>
    <w:rsid w:val="005B3962"/>
    <w:pPr>
      <w:framePr w:w="7938" w:h="255" w:hRule="exact" w:hSpace="142" w:wrap="around" w:vAnchor="page" w:hAnchor="page" w:x="2303" w:y="1050"/>
      <w:spacing w:after="0"/>
    </w:pPr>
    <w:rPr>
      <w:rFonts w:ascii="Source Sans Pro" w:hAnsi="Source Sans Pro"/>
      <w:caps/>
    </w:rPr>
  </w:style>
  <w:style w:type="paragraph" w:styleId="Dokumentstruktur">
    <w:name w:val="Document Map"/>
    <w:basedOn w:val="Standard"/>
    <w:link w:val="DokumentstrukturZchn"/>
    <w:uiPriority w:val="99"/>
    <w:semiHidden/>
    <w:unhideWhenUsed/>
    <w:rsid w:val="00FD1FD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D1FDE"/>
    <w:rPr>
      <w:rFonts w:ascii="Tahoma" w:hAnsi="Tahoma" w:cs="Tahoma"/>
      <w:sz w:val="16"/>
      <w:szCs w:val="16"/>
    </w:rPr>
  </w:style>
  <w:style w:type="paragraph" w:customStyle="1" w:styleId="Marginalspalte">
    <w:name w:val="Marginalspalte"/>
    <w:basedOn w:val="Standard"/>
    <w:qFormat/>
    <w:rsid w:val="00B01988"/>
    <w:pPr>
      <w:framePr w:w="2264" w:h="476" w:hSpace="142" w:wrap="around" w:vAnchor="text" w:hAnchor="page" w:x="8727" w:y="1" w:anchorLock="1"/>
      <w:spacing w:after="0"/>
    </w:pPr>
    <w:rPr>
      <w:rFonts w:ascii="Source Sans Pro" w:hAnsi="Source Sans Pro"/>
      <w:sz w:val="16"/>
      <w:szCs w:val="16"/>
    </w:rPr>
  </w:style>
  <w:style w:type="paragraph" w:customStyle="1" w:styleId="NABUXDistanz">
    <w:name w:val="NABU_X_Distanz"/>
    <w:basedOn w:val="Standard"/>
    <w:semiHidden/>
    <w:qFormat/>
    <w:rsid w:val="005941C7"/>
    <w:pPr>
      <w:framePr w:w="1134" w:h="4122" w:hSpace="142" w:wrap="notBeside" w:vAnchor="page" w:hAnchor="page" w:x="1" w:y="2655" w:anchorLock="1"/>
    </w:pPr>
    <w:rPr>
      <w:noProof/>
      <w:color w:val="FFFFFF"/>
      <w:lang w:eastAsia="de-DE"/>
    </w:rPr>
  </w:style>
  <w:style w:type="paragraph" w:customStyle="1" w:styleId="Marginalspalteblau">
    <w:name w:val="Marginalspalte blau"/>
    <w:basedOn w:val="Marginalspalte"/>
    <w:qFormat/>
    <w:rsid w:val="002B7F58"/>
    <w:pPr>
      <w:framePr w:wrap="around"/>
    </w:pPr>
    <w:rPr>
      <w:color w:val="0068B4"/>
    </w:rPr>
  </w:style>
  <w:style w:type="character" w:customStyle="1" w:styleId="MarginalspalteTitelblau">
    <w:name w:val="Marginalspalte Titel blau"/>
    <w:basedOn w:val="Absatz-Standardschriftart"/>
    <w:uiPriority w:val="1"/>
    <w:qFormat/>
    <w:rsid w:val="002B7F58"/>
    <w:rPr>
      <w:b/>
      <w:color w:val="0068B4"/>
      <w:sz w:val="20"/>
      <w:szCs w:val="20"/>
    </w:rPr>
  </w:style>
  <w:style w:type="table" w:styleId="Tabellengitternetz">
    <w:name w:val="Table Grid"/>
    <w:basedOn w:val="NormaleTabelle"/>
    <w:uiPriority w:val="59"/>
    <w:rsid w:val="00E02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Akzent11">
    <w:name w:val="Helle Schattierung - Akzent 11"/>
    <w:basedOn w:val="NormaleTabelle"/>
    <w:uiPriority w:val="60"/>
    <w:rsid w:val="00E0239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HellesRaster1">
    <w:name w:val="Helles Raster1"/>
    <w:basedOn w:val="NormaleTabelle"/>
    <w:uiPriority w:val="62"/>
    <w:rsid w:val="00E0239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chattierung1">
    <w:name w:val="Helle Schattierung1"/>
    <w:basedOn w:val="NormaleTabelle"/>
    <w:uiPriority w:val="60"/>
    <w:rsid w:val="00E0239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0000" w:themeColor="text1"/>
      </w:rPr>
      <w:tblPr/>
      <w:tcPr>
        <w:tcBorders>
          <w:top w:val="nil"/>
          <w:left w:val="nil"/>
          <w:bottom w:val="single" w:sz="8" w:space="0" w:color="auto"/>
          <w:right w:val="nil"/>
          <w:insideH w:val="nil"/>
          <w:insideV w:val="nil"/>
          <w:tl2br w:val="nil"/>
          <w:tr2bl w:val="nil"/>
        </w:tcBorders>
        <w:shd w:val="clear" w:color="auto" w:fill="D9D9D9" w:themeFill="background1" w:themeFillShade="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single" w:sz="8" w:space="0" w:color="FFFFFF" w:themeColor="background1"/>
          <w:tl2br w:val="nil"/>
          <w:tr2bl w:val="nil"/>
        </w:tcBorders>
        <w:shd w:val="clear" w:color="auto" w:fill="D9D9D9" w:themeFill="background1" w:themeFillShade="D9"/>
      </w:tcPr>
    </w:tblStylePr>
    <w:tblStylePr w:type="band2Horz">
      <w:tblPr/>
      <w:tcPr>
        <w:tcBorders>
          <w:top w:val="nil"/>
          <w:left w:val="nil"/>
          <w:bottom w:val="nil"/>
          <w:right w:val="nil"/>
          <w:insideH w:val="nil"/>
          <w:insideV w:val="single" w:sz="8" w:space="0" w:color="FFFFFF" w:themeColor="background1"/>
          <w:tl2br w:val="nil"/>
          <w:tr2bl w:val="nil"/>
        </w:tcBorders>
      </w:tcPr>
    </w:tblStylePr>
  </w:style>
  <w:style w:type="table" w:customStyle="1" w:styleId="NABUInfotabelle">
    <w:name w:val="NABU Infotabelle"/>
    <w:basedOn w:val="NormaleTabelle"/>
    <w:uiPriority w:val="99"/>
    <w:qFormat/>
    <w:rsid w:val="003F5F20"/>
    <w:pPr>
      <w:spacing w:after="0"/>
    </w:pPr>
    <w:rPr>
      <w:rFonts w:ascii="Source Sans Pro" w:hAnsi="Source Sans Pro"/>
      <w:sz w:val="16"/>
    </w:rPr>
    <w:tblPr>
      <w:tblStyleRowBandSize w:val="1"/>
      <w:tblInd w:w="113" w:type="dxa"/>
      <w:tblBorders>
        <w:insideV w:val="single" w:sz="18" w:space="0" w:color="FFFFFF"/>
      </w:tblBorders>
      <w:tblCellMar>
        <w:top w:w="28" w:type="dxa"/>
        <w:left w:w="108" w:type="dxa"/>
        <w:bottom w:w="28" w:type="dxa"/>
        <w:right w:w="85" w:type="dxa"/>
      </w:tblCellMar>
    </w:tblPr>
    <w:tblStylePr w:type="firstRow">
      <w:rPr>
        <w:b/>
      </w:rPr>
      <w:tblPr/>
      <w:tcPr>
        <w:tcBorders>
          <w:bottom w:val="single" w:sz="8" w:space="0" w:color="auto"/>
        </w:tcBorders>
        <w:shd w:val="clear" w:color="auto" w:fill="E3E2D4"/>
      </w:tcPr>
    </w:tblStylePr>
    <w:tblStylePr w:type="band2Horz">
      <w:pPr>
        <w:wordWrap/>
        <w:spacing w:beforeLines="0" w:beforeAutospacing="0" w:afterLines="0" w:afterAutospacing="0" w:line="250" w:lineRule="atLeast"/>
      </w:pPr>
      <w:rPr>
        <w:sz w:val="16"/>
      </w:rPr>
      <w:tblPr/>
      <w:tcPr>
        <w:shd w:val="clear" w:color="auto" w:fill="E3E2D4"/>
      </w:tcPr>
    </w:tblStylePr>
  </w:style>
  <w:style w:type="table" w:styleId="HelleSchattierung-Akzent2">
    <w:name w:val="Light Shading Accent 2"/>
    <w:basedOn w:val="NormaleTabelle"/>
    <w:uiPriority w:val="60"/>
    <w:rsid w:val="00820AF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arginalspalteGrafik">
    <w:name w:val="Marginalspalte Grafik"/>
    <w:basedOn w:val="Marginalspalte"/>
    <w:qFormat/>
    <w:rsid w:val="00AA0775"/>
    <w:pPr>
      <w:framePr w:w="3187" w:wrap="around"/>
      <w:spacing w:after="125" w:line="200" w:lineRule="atLeast"/>
    </w:pPr>
  </w:style>
  <w:style w:type="paragraph" w:customStyle="1" w:styleId="Tabellenberschrift">
    <w:name w:val="Tabellenüberschrift"/>
    <w:basedOn w:val="berschrift2"/>
    <w:qFormat/>
    <w:rsid w:val="00084BF5"/>
    <w:pPr>
      <w:spacing w:after="125"/>
    </w:pPr>
  </w:style>
  <w:style w:type="paragraph" w:customStyle="1" w:styleId="Impressum">
    <w:name w:val="Impressum"/>
    <w:basedOn w:val="Standard"/>
    <w:qFormat/>
    <w:rsid w:val="00084BF5"/>
    <w:pPr>
      <w:spacing w:before="250" w:after="0" w:line="180" w:lineRule="atLeast"/>
      <w:contextualSpacing/>
    </w:pPr>
    <w:rPr>
      <w:rFonts w:ascii="Source Sans Pro" w:hAnsi="Source Sans Pro"/>
      <w:sz w:val="16"/>
      <w:szCs w:val="16"/>
    </w:rPr>
  </w:style>
  <w:style w:type="character" w:styleId="Hyperlink">
    <w:name w:val="Hyperlink"/>
    <w:basedOn w:val="Absatz-Standardschriftart"/>
    <w:uiPriority w:val="99"/>
    <w:semiHidden/>
    <w:rsid w:val="0007708C"/>
    <w:rPr>
      <w:color w:val="auto"/>
      <w:u w:val="none"/>
    </w:rPr>
  </w:style>
  <w:style w:type="character" w:styleId="BesuchterHyperlink">
    <w:name w:val="FollowedHyperlink"/>
    <w:basedOn w:val="Absatz-Standardschriftart"/>
    <w:uiPriority w:val="99"/>
    <w:semiHidden/>
    <w:rsid w:val="0007708C"/>
    <w:rPr>
      <w:color w:val="auto"/>
      <w:u w:val="none"/>
    </w:rPr>
  </w:style>
  <w:style w:type="paragraph" w:customStyle="1" w:styleId="NABUGliederung">
    <w:name w:val="NABU Gliederung"/>
    <w:basedOn w:val="Standard"/>
    <w:qFormat/>
    <w:rsid w:val="00E34E9E"/>
    <w:pPr>
      <w:numPr>
        <w:numId w:val="3"/>
      </w:numPr>
      <w:spacing w:after="125"/>
      <w:contextualSpacing/>
    </w:pPr>
  </w:style>
  <w:style w:type="paragraph" w:customStyle="1" w:styleId="NABUGliederungPfeile">
    <w:name w:val="NABU Gliederung Pfeile"/>
    <w:basedOn w:val="Standard"/>
    <w:qFormat/>
    <w:rsid w:val="00E34E9E"/>
    <w:pPr>
      <w:numPr>
        <w:numId w:val="4"/>
      </w:numPr>
      <w:spacing w:after="125"/>
      <w:contextualSpacing/>
    </w:pPr>
  </w:style>
  <w:style w:type="numbering" w:customStyle="1" w:styleId="Punkte">
    <w:name w:val="Punkte"/>
    <w:uiPriority w:val="99"/>
    <w:rsid w:val="006C160A"/>
    <w:pPr>
      <w:numPr>
        <w:numId w:val="6"/>
      </w:numPr>
    </w:pPr>
  </w:style>
  <w:style w:type="numbering" w:customStyle="1" w:styleId="Pfeile">
    <w:name w:val="Pfeile"/>
    <w:uiPriority w:val="99"/>
    <w:rsid w:val="006C160A"/>
    <w:pPr>
      <w:numPr>
        <w:numId w:val="8"/>
      </w:numPr>
    </w:pPr>
  </w:style>
  <w:style w:type="paragraph" w:customStyle="1" w:styleId="MarginalspalteBeschriftung">
    <w:name w:val="Marginalspalte Beschriftung"/>
    <w:basedOn w:val="MarginalspalteGrafik"/>
    <w:qFormat/>
    <w:rsid w:val="00207A5D"/>
    <w:pPr>
      <w:framePr w:wrap="around"/>
    </w:pPr>
  </w:style>
  <w:style w:type="paragraph" w:customStyle="1" w:styleId="Thema">
    <w:name w:val="Thema"/>
    <w:basedOn w:val="Standard"/>
    <w:qFormat/>
    <w:rsid w:val="006A544A"/>
    <w:pPr>
      <w:framePr w:w="2835" w:h="238" w:hRule="exact" w:hSpace="142" w:wrap="around" w:vAnchor="page" w:hAnchor="page" w:x="2683" w:y="2433" w:anchorLock="1"/>
      <w:spacing w:after="0" w:line="240" w:lineRule="exact"/>
    </w:pPr>
    <w:rPr>
      <w:rFonts w:ascii="Source Sans Pro" w:hAnsi="Source Sans Pro"/>
      <w:caps/>
    </w:rPr>
  </w:style>
  <w:style w:type="character" w:styleId="Platzhaltertext">
    <w:name w:val="Placeholder Text"/>
    <w:basedOn w:val="Absatz-Standardschriftart"/>
    <w:uiPriority w:val="99"/>
    <w:semiHidden/>
    <w:rsid w:val="00EB7D9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BU.de/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AB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Infopapier_Stellungnahme_Hintergrund_2013\NABU_Infopapier_Stellungnah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A0205-A66A-44CB-8526-CC699EDD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NABU_Infopapier_Stellungnahme.dotx</Template>
  <TotalTime>0</TotalTime>
  <Pages>2</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Infopapier_Stellungnahme</vt:lpstr>
    </vt:vector>
  </TitlesOfParts>
  <Company>NABU</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Infopapier_Stellungnahme</dc:title>
  <dc:creator>esheldrick</dc:creator>
  <dc:description>Infopapier | Stellungnahme | Office 2007</dc:description>
  <cp:lastModifiedBy>Lena Schmitteckert</cp:lastModifiedBy>
  <cp:revision>2</cp:revision>
  <cp:lastPrinted>2018-11-13T17:24:00Z</cp:lastPrinted>
  <dcterms:created xsi:type="dcterms:W3CDTF">2021-07-01T16:01:00Z</dcterms:created>
  <dcterms:modified xsi:type="dcterms:W3CDTF">2021-07-01T16:01:00Z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1.2.0</vt:lpwstr>
  </property>
  <property fmtid="{D5CDD505-2E9C-101B-9397-08002B2CF9AE}" pid="3" name="Build">
    <vt:lpwstr>003-000-003</vt:lpwstr>
  </property>
  <property fmtid="{D5CDD505-2E9C-101B-9397-08002B2CF9AE}" pid="4" name="Erstellt von">
    <vt:lpwstr>office network</vt:lpwstr>
  </property>
  <property fmtid="{D5CDD505-2E9C-101B-9397-08002B2CF9AE}" pid="5" name="Erstellt am">
    <vt:lpwstr>11.06.2013</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23.07.2013</vt:lpwstr>
  </property>
</Properties>
</file>